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" w:type="dxa"/>
        <w:tblInd w:w="829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8"/>
      </w:tblGrid>
      <w:tr w:rsidR="00104147" w:rsidRPr="00DA2BDC">
        <w:tblPrEx>
          <w:tblCellMar>
            <w:top w:w="0" w:type="dxa"/>
            <w:bottom w:w="0" w:type="dxa"/>
          </w:tblCellMar>
        </w:tblPrEx>
        <w:tc>
          <w:tcPr>
            <w:tcW w:w="1498" w:type="dxa"/>
          </w:tcPr>
          <w:p w:rsidR="00104147" w:rsidRPr="00DA2BDC" w:rsidRDefault="00104147" w:rsidP="00A243B7">
            <w:pPr>
              <w:pStyle w:val="NormalJustificado"/>
              <w:tabs>
                <w:tab w:val="clear" w:pos="8505"/>
              </w:tabs>
              <w:rPr>
                <w:rFonts w:ascii="Arial Narrow" w:hAnsi="Arial Narrow"/>
                <w:sz w:val="24"/>
                <w:szCs w:val="24"/>
              </w:rPr>
            </w:pPr>
            <w:r w:rsidRPr="00DA2BDC">
              <w:rPr>
                <w:rFonts w:ascii="Arial Narrow" w:hAnsi="Arial Narrow"/>
                <w:sz w:val="24"/>
                <w:szCs w:val="24"/>
              </w:rPr>
              <w:t>Grau de sigilo</w:t>
            </w:r>
          </w:p>
        </w:tc>
      </w:tr>
      <w:tr w:rsidR="00104147" w:rsidRPr="00DA2BDC">
        <w:tblPrEx>
          <w:tblCellMar>
            <w:top w:w="0" w:type="dxa"/>
            <w:bottom w:w="0" w:type="dxa"/>
          </w:tblCellMar>
        </w:tblPrEx>
        <w:tc>
          <w:tcPr>
            <w:tcW w:w="1498" w:type="dxa"/>
          </w:tcPr>
          <w:p w:rsidR="00104147" w:rsidRPr="00BF4D02" w:rsidRDefault="00104147" w:rsidP="00A243B7">
            <w:pPr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</w:tr>
      <w:bookmarkStart w:id="0" w:name="Dropdown1"/>
      <w:tr w:rsidR="00104147" w:rsidRPr="00DA2BDC">
        <w:tblPrEx>
          <w:tblCellMar>
            <w:top w:w="0" w:type="dxa"/>
            <w:bottom w:w="0" w:type="dxa"/>
          </w:tblCellMar>
        </w:tblPrEx>
        <w:tc>
          <w:tcPr>
            <w:tcW w:w="1498" w:type="dxa"/>
          </w:tcPr>
          <w:p w:rsidR="00104147" w:rsidRPr="00DA2BDC" w:rsidRDefault="00104147" w:rsidP="00A243B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A2BD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00"/>
                    <w:listEntry w:val="#10"/>
                  </w:ddList>
                </w:ffData>
              </w:fldChar>
            </w:r>
            <w:r w:rsidRPr="00DA2BDC">
              <w:rPr>
                <w:rFonts w:ascii="Arial Narrow" w:hAnsi="Arial Narrow"/>
                <w:sz w:val="24"/>
                <w:szCs w:val="24"/>
              </w:rPr>
              <w:instrText xml:space="preserve"> FORMDROPDOWN </w:instrText>
            </w:r>
            <w:r w:rsidRPr="00DA2BDC">
              <w:rPr>
                <w:rFonts w:ascii="Arial Narrow" w:hAnsi="Arial Narrow"/>
                <w:sz w:val="24"/>
                <w:szCs w:val="24"/>
              </w:rPr>
            </w:r>
            <w:r w:rsidRPr="00DA2BDC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104147" w:rsidRPr="00DA2BDC" w:rsidRDefault="00104147" w:rsidP="00104147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A2BDC">
        <w:rPr>
          <w:rFonts w:ascii="Arial Narrow" w:hAnsi="Arial Narrow" w:cs="Arial"/>
          <w:b/>
          <w:bCs/>
          <w:sz w:val="24"/>
          <w:szCs w:val="24"/>
        </w:rPr>
        <w:t>Dados da Empresa</w:t>
      </w:r>
    </w:p>
    <w:p w:rsidR="00104147" w:rsidRPr="007B470A" w:rsidRDefault="00104147" w:rsidP="00104147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6663"/>
        <w:gridCol w:w="3057"/>
      </w:tblGrid>
      <w:tr w:rsidR="00104147" w:rsidRPr="00B14BF5">
        <w:tc>
          <w:tcPr>
            <w:tcW w:w="6663" w:type="dxa"/>
          </w:tcPr>
          <w:p w:rsidR="00104147" w:rsidRPr="00B14BF5" w:rsidRDefault="00104147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14BF5">
              <w:rPr>
                <w:rFonts w:ascii="Arial Narrow" w:hAnsi="Arial Narrow" w:cs="Arial"/>
                <w:sz w:val="24"/>
                <w:szCs w:val="24"/>
              </w:rPr>
              <w:t>Razão social</w:t>
            </w:r>
          </w:p>
        </w:tc>
        <w:tc>
          <w:tcPr>
            <w:tcW w:w="3057" w:type="dxa"/>
          </w:tcPr>
          <w:p w:rsidR="00104147" w:rsidRPr="00B14BF5" w:rsidRDefault="00104147" w:rsidP="00A243B7">
            <w:pPr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14BF5">
              <w:rPr>
                <w:rFonts w:ascii="Arial Narrow" w:hAnsi="Arial Narrow"/>
                <w:color w:val="auto"/>
                <w:sz w:val="24"/>
                <w:szCs w:val="24"/>
              </w:rPr>
              <w:t>CNPJ</w:t>
            </w:r>
          </w:p>
        </w:tc>
      </w:tr>
      <w:tr w:rsidR="00104147" w:rsidRPr="00B14BF5">
        <w:tc>
          <w:tcPr>
            <w:tcW w:w="6663" w:type="dxa"/>
          </w:tcPr>
          <w:p w:rsidR="00104147" w:rsidRPr="00B14BF5" w:rsidRDefault="00104147" w:rsidP="00A243B7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57" w:type="dxa"/>
          </w:tcPr>
          <w:p w:rsidR="00104147" w:rsidRPr="00B14BF5" w:rsidRDefault="00104147" w:rsidP="00A243B7">
            <w:pPr>
              <w:tabs>
                <w:tab w:val="clear" w:pos="8505"/>
              </w:tabs>
              <w:jc w:val="both"/>
              <w:rPr>
                <w:rFonts w:ascii="Arial Narrow" w:hAnsi="Arial Narrow"/>
                <w:color w:val="auto"/>
                <w:sz w:val="8"/>
                <w:szCs w:val="8"/>
              </w:rPr>
            </w:pPr>
          </w:p>
        </w:tc>
      </w:tr>
      <w:tr w:rsidR="00104147" w:rsidRPr="00B14BF5">
        <w:tc>
          <w:tcPr>
            <w:tcW w:w="6663" w:type="dxa"/>
          </w:tcPr>
          <w:p w:rsidR="00104147" w:rsidRPr="00B14BF5" w:rsidRDefault="00104147" w:rsidP="00A243B7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14BF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B14BF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14BF5">
              <w:rPr>
                <w:rFonts w:ascii="Arial Narrow" w:hAnsi="Arial Narrow"/>
                <w:sz w:val="24"/>
                <w:szCs w:val="24"/>
              </w:rPr>
            </w:r>
            <w:r w:rsidRPr="00B14BF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057" w:type="dxa"/>
          </w:tcPr>
          <w:p w:rsidR="00104147" w:rsidRPr="00B14BF5" w:rsidRDefault="00104147" w:rsidP="00A243B7">
            <w:pPr>
              <w:tabs>
                <w:tab w:val="clear" w:pos="8505"/>
              </w:tabs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B14BF5">
              <w:rPr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B14BF5">
              <w:rPr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B14BF5">
              <w:rPr>
                <w:rFonts w:ascii="Arial Narrow" w:hAnsi="Arial Narrow"/>
                <w:color w:val="auto"/>
                <w:sz w:val="24"/>
                <w:szCs w:val="24"/>
              </w:rPr>
            </w:r>
            <w:r w:rsidRPr="00B14BF5">
              <w:rPr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Pr="00B14BF5">
              <w:rPr>
                <w:noProof/>
                <w:color w:val="auto"/>
                <w:sz w:val="24"/>
                <w:szCs w:val="24"/>
              </w:rPr>
              <w:t> </w:t>
            </w:r>
            <w:r w:rsidRPr="00B14BF5">
              <w:rPr>
                <w:noProof/>
                <w:color w:val="auto"/>
                <w:sz w:val="24"/>
                <w:szCs w:val="24"/>
              </w:rPr>
              <w:t> </w:t>
            </w:r>
            <w:r w:rsidRPr="00B14BF5">
              <w:rPr>
                <w:noProof/>
                <w:color w:val="auto"/>
                <w:sz w:val="24"/>
                <w:szCs w:val="24"/>
              </w:rPr>
              <w:t> </w:t>
            </w:r>
            <w:r w:rsidRPr="00B14BF5">
              <w:rPr>
                <w:noProof/>
                <w:color w:val="auto"/>
                <w:sz w:val="24"/>
                <w:szCs w:val="24"/>
              </w:rPr>
              <w:t> </w:t>
            </w:r>
            <w:r w:rsidRPr="00B14BF5">
              <w:rPr>
                <w:noProof/>
                <w:color w:val="auto"/>
                <w:sz w:val="24"/>
                <w:szCs w:val="24"/>
              </w:rPr>
              <w:t> </w:t>
            </w:r>
            <w:r w:rsidRPr="00B14BF5">
              <w:rPr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104147" w:rsidRPr="007B470A" w:rsidRDefault="00104147" w:rsidP="00104147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240"/>
        <w:gridCol w:w="6480"/>
      </w:tblGrid>
      <w:tr w:rsidR="00994DDF" w:rsidRPr="00B14BF5" w:rsidTr="00994DDF">
        <w:tc>
          <w:tcPr>
            <w:tcW w:w="3240" w:type="dxa"/>
          </w:tcPr>
          <w:p w:rsidR="00994DDF" w:rsidRPr="00B14BF5" w:rsidRDefault="00994DDF" w:rsidP="00F56E9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Código Atividade Econômica</w:t>
            </w:r>
          </w:p>
        </w:tc>
        <w:tc>
          <w:tcPr>
            <w:tcW w:w="6480" w:type="dxa"/>
          </w:tcPr>
          <w:p w:rsidR="00994DDF" w:rsidRPr="00B14BF5" w:rsidRDefault="00994DDF" w:rsidP="00994DD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CNAE - Fiscal</w:t>
            </w:r>
          </w:p>
        </w:tc>
      </w:tr>
      <w:tr w:rsidR="00994DDF" w:rsidRPr="00B14BF5" w:rsidTr="00994DDF">
        <w:tc>
          <w:tcPr>
            <w:tcW w:w="3240" w:type="dxa"/>
          </w:tcPr>
          <w:p w:rsidR="00994DDF" w:rsidRPr="00B14BF5" w:rsidRDefault="00994DDF" w:rsidP="00F56E96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480" w:type="dxa"/>
          </w:tcPr>
          <w:p w:rsidR="00994DDF" w:rsidRPr="00994DDF" w:rsidRDefault="00994DDF" w:rsidP="00994DD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94DDF" w:rsidRPr="00B14BF5" w:rsidTr="00994DDF">
        <w:tc>
          <w:tcPr>
            <w:tcW w:w="3240" w:type="dxa"/>
          </w:tcPr>
          <w:p w:rsidR="00994DDF" w:rsidRPr="00B14BF5" w:rsidRDefault="00994DDF" w:rsidP="00F56E96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14BF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4BF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14BF5">
              <w:rPr>
                <w:rFonts w:ascii="Arial Narrow" w:hAnsi="Arial Narrow"/>
                <w:sz w:val="24"/>
                <w:szCs w:val="24"/>
              </w:rPr>
            </w:r>
            <w:r w:rsidRPr="00B14BF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480" w:type="dxa"/>
          </w:tcPr>
          <w:p w:rsidR="00994DDF" w:rsidRPr="00B14BF5" w:rsidRDefault="00994DDF" w:rsidP="00F56E96">
            <w:pPr>
              <w:tabs>
                <w:tab w:val="clear" w:pos="8505"/>
              </w:tabs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B14BF5">
              <w:rPr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14BF5">
              <w:rPr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B14BF5">
              <w:rPr>
                <w:rFonts w:ascii="Arial Narrow" w:hAnsi="Arial Narrow"/>
                <w:color w:val="auto"/>
                <w:sz w:val="24"/>
                <w:szCs w:val="24"/>
              </w:rPr>
            </w:r>
            <w:r w:rsidRPr="00B14BF5">
              <w:rPr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Pr="00B14BF5">
              <w:rPr>
                <w:noProof/>
                <w:color w:val="auto"/>
                <w:sz w:val="24"/>
                <w:szCs w:val="24"/>
              </w:rPr>
              <w:t> </w:t>
            </w:r>
            <w:r w:rsidRPr="00B14BF5">
              <w:rPr>
                <w:noProof/>
                <w:color w:val="auto"/>
                <w:sz w:val="24"/>
                <w:szCs w:val="24"/>
              </w:rPr>
              <w:t> </w:t>
            </w:r>
            <w:r w:rsidRPr="00B14BF5">
              <w:rPr>
                <w:noProof/>
                <w:color w:val="auto"/>
                <w:sz w:val="24"/>
                <w:szCs w:val="24"/>
              </w:rPr>
              <w:t> </w:t>
            </w:r>
            <w:r w:rsidRPr="00B14BF5">
              <w:rPr>
                <w:noProof/>
                <w:color w:val="auto"/>
                <w:sz w:val="24"/>
                <w:szCs w:val="24"/>
              </w:rPr>
              <w:t> </w:t>
            </w:r>
            <w:r w:rsidRPr="00B14BF5">
              <w:rPr>
                <w:noProof/>
                <w:color w:val="auto"/>
                <w:sz w:val="24"/>
                <w:szCs w:val="24"/>
              </w:rPr>
              <w:t> </w:t>
            </w:r>
            <w:r w:rsidRPr="00B14BF5">
              <w:rPr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B8128F" w:rsidRDefault="00B8128F" w:rsidP="00104147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4DDF" w:rsidRPr="007B470A" w:rsidTr="00F56E96">
        <w:tc>
          <w:tcPr>
            <w:tcW w:w="9720" w:type="dxa"/>
          </w:tcPr>
          <w:p w:rsidR="00994DDF" w:rsidRPr="007B470A" w:rsidRDefault="00994DDF" w:rsidP="00F56E9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Nome Fantasia</w:t>
            </w:r>
          </w:p>
        </w:tc>
      </w:tr>
      <w:tr w:rsidR="00994DDF" w:rsidRPr="00B14BF5" w:rsidTr="00F56E96">
        <w:tc>
          <w:tcPr>
            <w:tcW w:w="9720" w:type="dxa"/>
          </w:tcPr>
          <w:p w:rsidR="00994DDF" w:rsidRPr="00B14BF5" w:rsidRDefault="00994DDF" w:rsidP="00F56E96">
            <w:pPr>
              <w:tabs>
                <w:tab w:val="clear" w:pos="8505"/>
              </w:tabs>
              <w:jc w:val="both"/>
              <w:rPr>
                <w:rFonts w:ascii="Arial Narrow" w:hAnsi="Arial Narrow"/>
                <w:color w:val="auto"/>
                <w:sz w:val="8"/>
                <w:szCs w:val="8"/>
              </w:rPr>
            </w:pPr>
          </w:p>
        </w:tc>
      </w:tr>
      <w:tr w:rsidR="00994DDF" w:rsidRPr="00B14BF5" w:rsidTr="00F56E96">
        <w:tc>
          <w:tcPr>
            <w:tcW w:w="9720" w:type="dxa"/>
          </w:tcPr>
          <w:p w:rsidR="00994DDF" w:rsidRPr="00B14BF5" w:rsidRDefault="00994DDF" w:rsidP="00F56E96">
            <w:pPr>
              <w:tabs>
                <w:tab w:val="clear" w:pos="8505"/>
              </w:tabs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B14BF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4BF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14BF5">
              <w:rPr>
                <w:rFonts w:ascii="Arial Narrow" w:hAnsi="Arial Narrow"/>
                <w:sz w:val="24"/>
                <w:szCs w:val="24"/>
              </w:rPr>
            </w:r>
            <w:r w:rsidRPr="00B14BF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994DDF" w:rsidRPr="007B470A" w:rsidRDefault="00994DDF" w:rsidP="00104147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110"/>
        <w:gridCol w:w="851"/>
        <w:gridCol w:w="2632"/>
      </w:tblGrid>
      <w:tr w:rsidR="00B8128F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CEP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Rua/Avenida/Alameda/Travessa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Número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Complemento</w:t>
            </w:r>
          </w:p>
        </w:tc>
      </w:tr>
      <w:tr w:rsidR="00B8128F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B8128F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tcBorders>
              <w:top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632" w:type="dxa"/>
            <w:tcBorders>
              <w:top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B8128F" w:rsidRPr="007B470A" w:rsidRDefault="00B8128F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25"/>
        <w:gridCol w:w="4333"/>
      </w:tblGrid>
      <w:tr w:rsidR="00B8128F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Bairro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UF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Município</w:t>
            </w:r>
          </w:p>
        </w:tc>
      </w:tr>
      <w:tr w:rsidR="00B8128F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B8128F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4333" w:type="dxa"/>
            <w:tcBorders>
              <w:top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B8128F" w:rsidRPr="007B470A" w:rsidRDefault="00B8128F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46" w:type="dxa"/>
        <w:tblLayout w:type="fixed"/>
        <w:tblCellMar>
          <w:left w:w="46" w:type="dxa"/>
          <w:right w:w="46" w:type="dxa"/>
        </w:tblCellMar>
        <w:tblLook w:val="0000"/>
      </w:tblPr>
      <w:tblGrid>
        <w:gridCol w:w="567"/>
        <w:gridCol w:w="2694"/>
        <w:gridCol w:w="567"/>
        <w:gridCol w:w="2835"/>
        <w:gridCol w:w="567"/>
        <w:gridCol w:w="2490"/>
      </w:tblGrid>
      <w:tr w:rsidR="00B8128F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DDD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Telefone celular próprio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DDD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Telefone residencial próprio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DDD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Telefone para recados</w:t>
            </w:r>
          </w:p>
        </w:tc>
      </w:tr>
      <w:tr w:rsidR="00B8128F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B8128F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104147" w:rsidRPr="007B470A" w:rsidRDefault="00104147" w:rsidP="00104147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2126"/>
        <w:gridCol w:w="2694"/>
        <w:gridCol w:w="1923"/>
      </w:tblGrid>
      <w:tr w:rsidR="00B8128F" w:rsidRPr="004321E1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20" w:type="dxa"/>
            <w:gridSpan w:val="5"/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Condições da sede</w:t>
            </w:r>
          </w:p>
        </w:tc>
      </w:tr>
      <w:tr w:rsidR="00B8128F" w:rsidRPr="004321E1">
        <w:tblPrEx>
          <w:tblCellMar>
            <w:top w:w="0" w:type="dxa"/>
            <w:bottom w:w="0" w:type="dxa"/>
          </w:tblCellMar>
        </w:tblPrEx>
        <w:trPr>
          <w:gridAfter w:val="1"/>
          <w:wAfter w:w="1923" w:type="dxa"/>
          <w:cantSplit/>
          <w:trHeight w:val="8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1 – Alugada</w:t>
            </w:r>
          </w:p>
        </w:tc>
        <w:tc>
          <w:tcPr>
            <w:tcW w:w="2126" w:type="dxa"/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2 - Cedida</w:t>
            </w:r>
          </w:p>
        </w:tc>
        <w:tc>
          <w:tcPr>
            <w:tcW w:w="2694" w:type="dxa"/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3 - Outros</w:t>
            </w:r>
          </w:p>
        </w:tc>
      </w:tr>
      <w:tr w:rsidR="00B8128F" w:rsidRPr="004321E1">
        <w:tblPrEx>
          <w:tblCellMar>
            <w:top w:w="0" w:type="dxa"/>
            <w:bottom w:w="0" w:type="dxa"/>
          </w:tblCellMar>
        </w:tblPrEx>
        <w:trPr>
          <w:gridAfter w:val="1"/>
          <w:wAfter w:w="1923" w:type="dxa"/>
          <w:cantSplit/>
          <w:trHeight w:val="8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126" w:type="dxa"/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694" w:type="dxa"/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B8128F" w:rsidRPr="004321E1">
        <w:tblPrEx>
          <w:tblCellMar>
            <w:top w:w="0" w:type="dxa"/>
            <w:bottom w:w="0" w:type="dxa"/>
          </w:tblCellMar>
        </w:tblPrEx>
        <w:trPr>
          <w:gridAfter w:val="2"/>
          <w:wAfter w:w="4617" w:type="dxa"/>
          <w:cantSplit/>
          <w:trHeight w:val="7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4 – Própria financiada</w:t>
            </w:r>
            <w:proofErr w:type="gramEnd"/>
          </w:p>
        </w:tc>
        <w:tc>
          <w:tcPr>
            <w:tcW w:w="2126" w:type="dxa"/>
          </w:tcPr>
          <w:p w:rsidR="00B8128F" w:rsidRPr="004321E1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Própria quitada</w:t>
            </w:r>
            <w:proofErr w:type="gramEnd"/>
          </w:p>
        </w:tc>
      </w:tr>
    </w:tbl>
    <w:p w:rsidR="00B8128F" w:rsidRPr="007B470A" w:rsidRDefault="00B8128F" w:rsidP="00104147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820"/>
        <w:gridCol w:w="4900"/>
      </w:tblGrid>
      <w:tr w:rsidR="00104147" w:rsidRPr="00B14BF5">
        <w:tc>
          <w:tcPr>
            <w:tcW w:w="4820" w:type="dxa"/>
            <w:tcBorders>
              <w:bottom w:val="nil"/>
              <w:right w:val="single" w:sz="4" w:space="0" w:color="auto"/>
            </w:tcBorders>
          </w:tcPr>
          <w:p w:rsidR="00104147" w:rsidRPr="00B14BF5" w:rsidRDefault="00104147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14BF5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925B69">
              <w:rPr>
                <w:rFonts w:ascii="Arial Narrow" w:hAnsi="Arial Narrow" w:cs="Arial"/>
                <w:sz w:val="24"/>
                <w:szCs w:val="24"/>
              </w:rPr>
              <w:t>ata da constituição da empresa</w:t>
            </w:r>
          </w:p>
        </w:tc>
        <w:tc>
          <w:tcPr>
            <w:tcW w:w="4900" w:type="dxa"/>
            <w:tcBorders>
              <w:left w:val="single" w:sz="4" w:space="0" w:color="auto"/>
              <w:bottom w:val="nil"/>
              <w:right w:val="nil"/>
            </w:tcBorders>
          </w:tcPr>
          <w:p w:rsidR="00104147" w:rsidRPr="00B14BF5" w:rsidRDefault="00193D0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Quantidade de empregados</w:t>
            </w:r>
            <w:r w:rsidR="00B8128F">
              <w:rPr>
                <w:rFonts w:ascii="Arial Narrow" w:hAnsi="Arial Narrow" w:cs="Arial"/>
                <w:sz w:val="24"/>
                <w:szCs w:val="24"/>
              </w:rPr>
              <w:t>?</w:t>
            </w:r>
          </w:p>
        </w:tc>
      </w:tr>
      <w:tr w:rsidR="00104147" w:rsidRPr="00B14BF5">
        <w:tc>
          <w:tcPr>
            <w:tcW w:w="4820" w:type="dxa"/>
            <w:tcBorders>
              <w:bottom w:val="nil"/>
              <w:right w:val="single" w:sz="4" w:space="0" w:color="auto"/>
            </w:tcBorders>
          </w:tcPr>
          <w:p w:rsidR="00104147" w:rsidRPr="00B14BF5" w:rsidRDefault="00104147" w:rsidP="00A243B7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900" w:type="dxa"/>
            <w:tcBorders>
              <w:left w:val="single" w:sz="4" w:space="0" w:color="auto"/>
              <w:bottom w:val="nil"/>
              <w:right w:val="nil"/>
            </w:tcBorders>
          </w:tcPr>
          <w:p w:rsidR="00104147" w:rsidRPr="00B14BF5" w:rsidRDefault="00104147" w:rsidP="00A243B7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04147" w:rsidRPr="00B14BF5"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104147" w:rsidRPr="00B14BF5" w:rsidRDefault="00104147" w:rsidP="00A243B7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14BF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BF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14BF5">
              <w:rPr>
                <w:rFonts w:ascii="Arial Narrow" w:hAnsi="Arial Narrow"/>
                <w:sz w:val="24"/>
                <w:szCs w:val="24"/>
              </w:rPr>
            </w:r>
            <w:r w:rsidRPr="00B14BF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900" w:type="dxa"/>
            <w:tcBorders>
              <w:left w:val="single" w:sz="4" w:space="0" w:color="auto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28"/>
              <w:tblW w:w="2520" w:type="dxa"/>
              <w:tblLook w:val="01E0"/>
            </w:tblPr>
            <w:tblGrid>
              <w:gridCol w:w="360"/>
              <w:gridCol w:w="932"/>
              <w:gridCol w:w="350"/>
              <w:gridCol w:w="878"/>
            </w:tblGrid>
            <w:tr w:rsidR="00B8128F" w:rsidRPr="006172F6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28F" w:rsidRPr="006172F6" w:rsidRDefault="00B8128F" w:rsidP="006172F6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FORMTEXT </w:instrText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separate"/>
                  </w:r>
                  <w:r w:rsidRPr="006172F6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28F" w:rsidRPr="006172F6" w:rsidRDefault="00B8128F" w:rsidP="006172F6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93D0F"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t>0</w:t>
                  </w:r>
                  <w:proofErr w:type="gramEnd"/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28F" w:rsidRPr="006172F6" w:rsidRDefault="00B8128F" w:rsidP="006172F6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FORMTEXT </w:instrText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separate"/>
                  </w:r>
                  <w:r w:rsidRPr="006172F6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:rsidR="00B8128F" w:rsidRPr="006172F6" w:rsidRDefault="00193D0F" w:rsidP="006172F6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proofErr w:type="gramStart"/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</w:tr>
          </w:tbl>
          <w:p w:rsidR="00104147" w:rsidRPr="00B14BF5" w:rsidRDefault="00104147" w:rsidP="00A243B7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04147" w:rsidRPr="007B470A" w:rsidRDefault="00104147" w:rsidP="00104147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820"/>
        <w:gridCol w:w="4900"/>
      </w:tblGrid>
      <w:tr w:rsidR="00B8128F" w:rsidRPr="00B14BF5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8128F" w:rsidRPr="00B14BF5" w:rsidRDefault="00B8128F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Está em situação regular na Fazenda Federal?</w:t>
            </w:r>
          </w:p>
        </w:tc>
        <w:tc>
          <w:tcPr>
            <w:tcW w:w="4900" w:type="dxa"/>
            <w:tcBorders>
              <w:left w:val="nil"/>
              <w:bottom w:val="nil"/>
              <w:right w:val="nil"/>
            </w:tcBorders>
          </w:tcPr>
          <w:p w:rsidR="00B8128F" w:rsidRPr="00234474" w:rsidRDefault="00B8128F" w:rsidP="00A243B7">
            <w:pPr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234474">
              <w:rPr>
                <w:rFonts w:ascii="Arial Narrow" w:hAnsi="Arial Narrow" w:cs="Arial"/>
                <w:color w:val="auto"/>
                <w:sz w:val="24"/>
                <w:szCs w:val="24"/>
              </w:rPr>
              <w:t>Tem Alvará/ Licença de Funcionamento?</w:t>
            </w:r>
          </w:p>
        </w:tc>
      </w:tr>
      <w:tr w:rsidR="00B8128F" w:rsidRPr="00B14BF5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8128F" w:rsidRPr="00B14BF5" w:rsidRDefault="00B8128F" w:rsidP="00A243B7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900" w:type="dxa"/>
            <w:tcBorders>
              <w:left w:val="nil"/>
              <w:bottom w:val="nil"/>
              <w:right w:val="nil"/>
            </w:tcBorders>
          </w:tcPr>
          <w:p w:rsidR="00B8128F" w:rsidRPr="00B14BF5" w:rsidRDefault="00B8128F" w:rsidP="00A243B7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8128F" w:rsidRPr="00B14BF5">
        <w:tc>
          <w:tcPr>
            <w:tcW w:w="4820" w:type="dxa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36"/>
              <w:tblW w:w="2520" w:type="dxa"/>
              <w:tblLook w:val="01E0"/>
            </w:tblPr>
            <w:tblGrid>
              <w:gridCol w:w="359"/>
              <w:gridCol w:w="931"/>
              <w:gridCol w:w="350"/>
              <w:gridCol w:w="880"/>
            </w:tblGrid>
            <w:tr w:rsidR="00B8128F" w:rsidRPr="006172F6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28F" w:rsidRPr="006172F6" w:rsidRDefault="00B8128F" w:rsidP="006172F6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FORMTEXT </w:instrText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separate"/>
                  </w:r>
                  <w:r w:rsidRPr="006172F6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28F" w:rsidRPr="006172F6" w:rsidRDefault="00B8128F" w:rsidP="006172F6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Sim 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28F" w:rsidRPr="006172F6" w:rsidRDefault="00B8128F" w:rsidP="006172F6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FORMTEXT </w:instrText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separate"/>
                  </w:r>
                  <w:r w:rsidRPr="006172F6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:rsidR="00B8128F" w:rsidRPr="006172F6" w:rsidRDefault="00B8128F" w:rsidP="006172F6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t>Não</w:t>
                  </w:r>
                </w:p>
              </w:tc>
            </w:tr>
          </w:tbl>
          <w:p w:rsidR="00B8128F" w:rsidRPr="00B14BF5" w:rsidRDefault="00B8128F" w:rsidP="00A243B7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00" w:type="dxa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28"/>
              <w:tblW w:w="2520" w:type="dxa"/>
              <w:tblLook w:val="01E0"/>
            </w:tblPr>
            <w:tblGrid>
              <w:gridCol w:w="359"/>
              <w:gridCol w:w="931"/>
              <w:gridCol w:w="350"/>
              <w:gridCol w:w="880"/>
            </w:tblGrid>
            <w:tr w:rsidR="00B8128F" w:rsidRPr="006172F6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28F" w:rsidRPr="006172F6" w:rsidRDefault="00B8128F" w:rsidP="006172F6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FORMTEXT </w:instrText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separate"/>
                  </w:r>
                  <w:r w:rsidRPr="006172F6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28F" w:rsidRPr="006172F6" w:rsidRDefault="00B8128F" w:rsidP="006172F6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Sim 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28F" w:rsidRPr="006172F6" w:rsidRDefault="00B8128F" w:rsidP="006172F6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FORMTEXT </w:instrText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separate"/>
                  </w:r>
                  <w:r w:rsidRPr="006172F6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:rsidR="00B8128F" w:rsidRPr="006172F6" w:rsidRDefault="00B8128F" w:rsidP="006172F6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172F6">
                    <w:rPr>
                      <w:rFonts w:ascii="Arial Narrow" w:hAnsi="Arial Narrow" w:cs="Arial"/>
                      <w:sz w:val="24"/>
                      <w:szCs w:val="24"/>
                    </w:rPr>
                    <w:t>Não</w:t>
                  </w:r>
                </w:p>
              </w:tc>
            </w:tr>
          </w:tbl>
          <w:p w:rsidR="00B8128F" w:rsidRPr="00B14BF5" w:rsidRDefault="00B8128F" w:rsidP="00A243B7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8128F" w:rsidRPr="007B470A" w:rsidRDefault="00B8128F" w:rsidP="00104147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p w:rsidR="00104147" w:rsidRDefault="00104147" w:rsidP="00104147">
      <w:pPr>
        <w:tabs>
          <w:tab w:val="clear" w:pos="8505"/>
        </w:tabs>
        <w:jc w:val="both"/>
        <w:rPr>
          <w:rFonts w:ascii="Arial Narrow" w:hAnsi="Arial Narrow"/>
          <w:sz w:val="24"/>
          <w:szCs w:val="24"/>
        </w:rPr>
      </w:pPr>
      <w:r w:rsidRPr="00DA2BDC">
        <w:rPr>
          <w:rFonts w:ascii="Arial Narrow" w:hAnsi="Arial Narrow"/>
          <w:sz w:val="24"/>
          <w:szCs w:val="24"/>
        </w:rPr>
        <w:t>Dados Econômico-Financeiros</w:t>
      </w:r>
    </w:p>
    <w:p w:rsidR="00100793" w:rsidRPr="007B470A" w:rsidRDefault="00100793" w:rsidP="00100793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432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FE0843" w:rsidRPr="00B14BF5">
        <w:tc>
          <w:tcPr>
            <w:tcW w:w="4320" w:type="dxa"/>
          </w:tcPr>
          <w:p w:rsidR="00FE0843" w:rsidRPr="00B14BF5" w:rsidRDefault="00FE0843" w:rsidP="0027368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Valor de Faturamento Mensal</w:t>
            </w:r>
          </w:p>
        </w:tc>
      </w:tr>
      <w:tr w:rsidR="00FE0843" w:rsidRPr="00B14BF5">
        <w:tc>
          <w:tcPr>
            <w:tcW w:w="4320" w:type="dxa"/>
          </w:tcPr>
          <w:p w:rsidR="00FE0843" w:rsidRPr="00B14BF5" w:rsidRDefault="00FE0843" w:rsidP="0027368D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E0843" w:rsidRPr="00B14BF5">
        <w:tc>
          <w:tcPr>
            <w:tcW w:w="4320" w:type="dxa"/>
          </w:tcPr>
          <w:p w:rsidR="00FE0843" w:rsidRPr="00B14BF5" w:rsidRDefault="00FE0843" w:rsidP="0027368D">
            <w:pPr>
              <w:tabs>
                <w:tab w:val="clear" w:pos="850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</w:t>
            </w:r>
            <w:r w:rsidR="00BF4D0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14BF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BF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14BF5">
              <w:rPr>
                <w:rFonts w:ascii="Arial Narrow" w:hAnsi="Arial Narrow"/>
                <w:sz w:val="24"/>
                <w:szCs w:val="24"/>
              </w:rPr>
            </w:r>
            <w:r w:rsidRPr="00B14BF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noProof/>
                <w:sz w:val="24"/>
                <w:szCs w:val="24"/>
              </w:rPr>
              <w:t> </w:t>
            </w:r>
            <w:r w:rsidRPr="00B14BF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100793" w:rsidRPr="007B470A" w:rsidRDefault="00100793" w:rsidP="00104147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p w:rsidR="00104147" w:rsidRPr="00DA2BDC" w:rsidRDefault="00CC53DB" w:rsidP="00104147">
      <w:pPr>
        <w:tabs>
          <w:tab w:val="clear" w:pos="8505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Dados do Sócio</w:t>
      </w:r>
    </w:p>
    <w:p w:rsidR="00925B69" w:rsidRPr="007B470A" w:rsidRDefault="00925B69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CPF </w:t>
            </w: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925B69" w:rsidRPr="007B470A" w:rsidRDefault="00925B69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Nome 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t>(Completo - sem abreviações)</w:t>
            </w: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2"/>
                  </w:textInput>
                </w:ffData>
              </w:fldChar>
            </w:r>
            <w:bookmarkStart w:id="3" w:name="Texto20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925B69" w:rsidRPr="007B470A" w:rsidRDefault="00925B69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60"/>
        <w:gridCol w:w="407"/>
        <w:gridCol w:w="1276"/>
        <w:gridCol w:w="425"/>
        <w:gridCol w:w="1276"/>
        <w:gridCol w:w="1417"/>
        <w:gridCol w:w="425"/>
        <w:gridCol w:w="2349"/>
      </w:tblGrid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B69" w:rsidRPr="004321E1" w:rsidRDefault="00925B69" w:rsidP="00A243B7">
            <w:pPr>
              <w:ind w:right="-8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Data de nascimento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Sexo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Nacionalidade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Naturalidade</w:t>
            </w: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B69" w:rsidRPr="004321E1" w:rsidRDefault="00925B69" w:rsidP="00A243B7">
            <w:pPr>
              <w:ind w:right="-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1 - Masculino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1 - Brasileira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5B69" w:rsidRPr="004321E1" w:rsidRDefault="00925B69" w:rsidP="00A243B7">
            <w:pPr>
              <w:ind w:right="-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3 - Estrangeira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UF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Município</w:t>
            </w: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103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"/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130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"/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o131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2 - Feminino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2 - Brasileira</w:t>
            </w:r>
            <w:proofErr w:type="gramEnd"/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Naturalizado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xto21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BF4D02" w:rsidRDefault="00BF4D02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  <w:sectPr w:rsidR="00BF4D02" w:rsidSect="00A243B7">
          <w:headerReference w:type="default" r:id="rId7"/>
          <w:footerReference w:type="default" r:id="rId8"/>
          <w:pgSz w:w="11907" w:h="16840" w:code="9"/>
          <w:pgMar w:top="1134" w:right="1134" w:bottom="1134" w:left="1134" w:header="851" w:footer="686" w:gutter="0"/>
          <w:cols w:space="720"/>
        </w:sectPr>
      </w:pPr>
    </w:p>
    <w:p w:rsidR="00925B69" w:rsidRDefault="00925B69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Nome do pai</w:t>
            </w: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2"/>
                  </w:textInput>
                </w:ffData>
              </w:fldChar>
            </w:r>
            <w:bookmarkStart w:id="8" w:name="Texto6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925B69" w:rsidRPr="007B470A" w:rsidRDefault="00925B69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Nome da mãe</w:t>
            </w: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925B69" w:rsidRPr="007B470A" w:rsidRDefault="00925B69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7"/>
        <w:gridCol w:w="1678"/>
        <w:gridCol w:w="425"/>
        <w:gridCol w:w="1684"/>
        <w:gridCol w:w="352"/>
        <w:gridCol w:w="495"/>
        <w:gridCol w:w="2849"/>
      </w:tblGrid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2237" w:type="dxa"/>
          </w:tcPr>
          <w:p w:rsidR="00925B69" w:rsidRPr="004321E1" w:rsidRDefault="00925B69" w:rsidP="00A243B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Número da identidade</w:t>
            </w:r>
          </w:p>
        </w:tc>
        <w:tc>
          <w:tcPr>
            <w:tcW w:w="1678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Órgão emissor</w:t>
            </w:r>
          </w:p>
        </w:tc>
        <w:tc>
          <w:tcPr>
            <w:tcW w:w="425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UF</w:t>
            </w:r>
          </w:p>
        </w:tc>
        <w:tc>
          <w:tcPr>
            <w:tcW w:w="1684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Data de emissão</w:t>
            </w:r>
          </w:p>
        </w:tc>
        <w:tc>
          <w:tcPr>
            <w:tcW w:w="3696" w:type="dxa"/>
            <w:gridSpan w:val="3"/>
            <w:tcBorders>
              <w:bottom w:val="nil"/>
              <w:right w:val="nil"/>
            </w:tcBorders>
          </w:tcPr>
          <w:p w:rsidR="00925B69" w:rsidRPr="004321E1" w:rsidRDefault="00925B69" w:rsidP="00A243B7">
            <w:pPr>
              <w:ind w:left="2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Preencher se Menor de 18 anos</w:t>
            </w: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2237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bottom w:val="nil"/>
              <w:right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1 - </w:t>
            </w:r>
            <w:r w:rsidRPr="004321E1">
              <w:rPr>
                <w:rFonts w:ascii="Arial Narrow" w:hAnsi="Arial Narrow" w:cs="Arial"/>
                <w:color w:val="auto"/>
                <w:sz w:val="24"/>
                <w:szCs w:val="24"/>
              </w:rPr>
              <w:t>Menor emancipado</w:t>
            </w: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2237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9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678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0" w:name="Texto104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25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105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684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52" w:type="dxa"/>
            <w:tcBorders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849" w:type="dxa"/>
            <w:tcBorders>
              <w:bottom w:val="nil"/>
              <w:right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2 - </w:t>
            </w:r>
            <w:r w:rsidRPr="004321E1">
              <w:rPr>
                <w:rFonts w:ascii="Arial Narrow" w:hAnsi="Arial Narrow" w:cs="Arial"/>
                <w:color w:val="auto"/>
                <w:sz w:val="24"/>
                <w:szCs w:val="24"/>
              </w:rPr>
              <w:t>Menor</w:t>
            </w:r>
            <w:proofErr w:type="gramEnd"/>
            <w:r w:rsidRPr="004321E1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assistido</w:t>
            </w:r>
          </w:p>
        </w:tc>
      </w:tr>
    </w:tbl>
    <w:p w:rsidR="00925B69" w:rsidRPr="007B470A" w:rsidRDefault="00925B69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26"/>
        <w:gridCol w:w="3794"/>
        <w:gridCol w:w="3127"/>
        <w:gridCol w:w="2373"/>
      </w:tblGrid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0" w:type="dxa"/>
            <w:gridSpan w:val="2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Estado civil</w:t>
            </w:r>
          </w:p>
        </w:tc>
        <w:tc>
          <w:tcPr>
            <w:tcW w:w="0" w:type="auto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1 - </w:t>
            </w: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Solteiro(</w:t>
            </w:r>
            <w:proofErr w:type="gramEnd"/>
            <w:r w:rsidRPr="004321E1">
              <w:rPr>
                <w:rFonts w:ascii="Arial Narrow" w:hAnsi="Arial Narrow" w:cs="Arial"/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4 - </w:t>
            </w: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Casado(</w:t>
            </w:r>
            <w:proofErr w:type="gramEnd"/>
            <w:r w:rsidRPr="004321E1">
              <w:rPr>
                <w:rFonts w:ascii="Arial Narrow" w:hAnsi="Arial Narrow" w:cs="Arial"/>
                <w:sz w:val="24"/>
                <w:szCs w:val="24"/>
              </w:rPr>
              <w:t>a) Separação de Bens</w:t>
            </w:r>
          </w:p>
        </w:tc>
        <w:tc>
          <w:tcPr>
            <w:tcW w:w="2373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7 - </w:t>
            </w: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Viúvo(</w:t>
            </w:r>
            <w:proofErr w:type="gramEnd"/>
            <w:r w:rsidRPr="004321E1">
              <w:rPr>
                <w:rFonts w:ascii="Arial Narrow" w:hAnsi="Arial Narrow" w:cs="Arial"/>
                <w:sz w:val="24"/>
                <w:szCs w:val="24"/>
              </w:rPr>
              <w:t>a)</w:t>
            </w:r>
          </w:p>
        </w:tc>
      </w:tr>
      <w:tr w:rsidR="00FF5620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2 - </w:t>
            </w: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Casado(</w:t>
            </w:r>
            <w:proofErr w:type="gramEnd"/>
            <w:r w:rsidRPr="004321E1">
              <w:rPr>
                <w:rFonts w:ascii="Arial Narrow" w:hAnsi="Arial Narrow" w:cs="Arial"/>
                <w:sz w:val="24"/>
                <w:szCs w:val="24"/>
              </w:rPr>
              <w:t>a) Comunhão de Bens</w:t>
            </w:r>
          </w:p>
        </w:tc>
        <w:tc>
          <w:tcPr>
            <w:tcW w:w="0" w:type="auto"/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5 - </w:t>
            </w: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Divorciado(</w:t>
            </w:r>
            <w:proofErr w:type="gramEnd"/>
            <w:r w:rsidRPr="004321E1">
              <w:rPr>
                <w:rFonts w:ascii="Arial Narrow" w:hAnsi="Arial Narrow" w:cs="Arial"/>
                <w:sz w:val="24"/>
                <w:szCs w:val="24"/>
              </w:rPr>
              <w:t>a)</w:t>
            </w:r>
          </w:p>
        </w:tc>
        <w:tc>
          <w:tcPr>
            <w:tcW w:w="2373" w:type="dxa"/>
            <w:vMerge w:val="restart"/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proofErr w:type="gramStart"/>
            <w:r w:rsidRPr="004321E1">
              <w:rPr>
                <w:rFonts w:ascii="Arial Narrow" w:hAnsi="Arial Narrow" w:cs="Arial"/>
                <w:color w:val="auto"/>
                <w:sz w:val="24"/>
                <w:szCs w:val="24"/>
              </w:rPr>
              <w:t>8 - União</w:t>
            </w:r>
            <w:proofErr w:type="gramEnd"/>
            <w:r w:rsidRPr="004321E1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Estável/Outros</w:t>
            </w:r>
          </w:p>
        </w:tc>
      </w:tr>
      <w:tr w:rsidR="00FF5620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3 - </w:t>
            </w: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Casado(</w:t>
            </w:r>
            <w:proofErr w:type="gramEnd"/>
            <w:r w:rsidRPr="004321E1">
              <w:rPr>
                <w:rFonts w:ascii="Arial Narrow" w:hAnsi="Arial Narrow" w:cs="Arial"/>
                <w:sz w:val="24"/>
                <w:szCs w:val="24"/>
              </w:rPr>
              <w:t>a) Comunhão Parcial de Bens</w:t>
            </w:r>
          </w:p>
        </w:tc>
        <w:tc>
          <w:tcPr>
            <w:tcW w:w="0" w:type="auto"/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6 - </w:t>
            </w: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Separado(</w:t>
            </w:r>
            <w:proofErr w:type="gramEnd"/>
            <w:r w:rsidRPr="004321E1">
              <w:rPr>
                <w:rFonts w:ascii="Arial Narrow" w:hAnsi="Arial Narrow" w:cs="Arial"/>
                <w:sz w:val="24"/>
                <w:szCs w:val="24"/>
              </w:rPr>
              <w:t>a) Judicialmente</w:t>
            </w:r>
          </w:p>
        </w:tc>
        <w:tc>
          <w:tcPr>
            <w:tcW w:w="2373" w:type="dxa"/>
            <w:vMerge/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25B69" w:rsidRPr="007B470A" w:rsidRDefault="00925B69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26"/>
        <w:gridCol w:w="3248"/>
        <w:gridCol w:w="2186"/>
        <w:gridCol w:w="2066"/>
        <w:gridCol w:w="1794"/>
      </w:tblGrid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4" w:type="dxa"/>
            <w:gridSpan w:val="2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Grau de instrução</w:t>
            </w:r>
          </w:p>
        </w:tc>
        <w:tc>
          <w:tcPr>
            <w:tcW w:w="0" w:type="auto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F5620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0 - Não Alfabetizado</w:t>
            </w:r>
          </w:p>
        </w:tc>
        <w:tc>
          <w:tcPr>
            <w:tcW w:w="0" w:type="auto"/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3 - Médio</w:t>
            </w:r>
            <w:proofErr w:type="gramEnd"/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Incompleto </w:t>
            </w:r>
          </w:p>
        </w:tc>
        <w:tc>
          <w:tcPr>
            <w:tcW w:w="0" w:type="auto"/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6 - </w:t>
            </w:r>
            <w:r w:rsidRPr="004321E1">
              <w:rPr>
                <w:rFonts w:ascii="Arial Narrow" w:hAnsi="Arial Narrow" w:cs="Arial"/>
                <w:snapToGrid w:val="0"/>
                <w:sz w:val="24"/>
                <w:szCs w:val="24"/>
              </w:rPr>
              <w:t>Superior</w:t>
            </w:r>
            <w:proofErr w:type="gramEnd"/>
            <w:r w:rsidRPr="004321E1">
              <w:rPr>
                <w:rFonts w:ascii="Arial Narrow" w:hAnsi="Arial Narrow" w:cs="Arial"/>
                <w:snapToGrid w:val="0"/>
                <w:sz w:val="24"/>
                <w:szCs w:val="24"/>
              </w:rPr>
              <w:t xml:space="preserve"> Completo</w:t>
            </w:r>
          </w:p>
        </w:tc>
        <w:tc>
          <w:tcPr>
            <w:tcW w:w="1794" w:type="dxa"/>
            <w:vMerge w:val="restart"/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9 - </w:t>
            </w:r>
            <w:r w:rsidRPr="004321E1">
              <w:rPr>
                <w:rFonts w:ascii="Arial Narrow" w:hAnsi="Arial Narrow" w:cs="Arial"/>
                <w:snapToGrid w:val="0"/>
                <w:sz w:val="24"/>
                <w:szCs w:val="24"/>
              </w:rPr>
              <w:t>Doutorado</w:t>
            </w:r>
          </w:p>
        </w:tc>
      </w:tr>
      <w:tr w:rsidR="00FF5620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1 - Ensino Fundamental Incompleto</w:t>
            </w:r>
          </w:p>
        </w:tc>
        <w:tc>
          <w:tcPr>
            <w:tcW w:w="0" w:type="auto"/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4 - Médio</w:t>
            </w:r>
            <w:proofErr w:type="gramEnd"/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Completo </w:t>
            </w:r>
          </w:p>
        </w:tc>
        <w:tc>
          <w:tcPr>
            <w:tcW w:w="0" w:type="auto"/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7 - </w:t>
            </w:r>
            <w:r w:rsidRPr="004321E1">
              <w:rPr>
                <w:rFonts w:ascii="Arial Narrow" w:hAnsi="Arial Narrow" w:cs="Arial"/>
                <w:snapToGrid w:val="0"/>
                <w:sz w:val="24"/>
                <w:szCs w:val="24"/>
              </w:rPr>
              <w:t>Especialização</w:t>
            </w:r>
          </w:p>
        </w:tc>
        <w:tc>
          <w:tcPr>
            <w:tcW w:w="1794" w:type="dxa"/>
            <w:vMerge/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F5620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2 - Ensino</w:t>
            </w:r>
            <w:proofErr w:type="gramEnd"/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Fundamental Completo</w:t>
            </w:r>
          </w:p>
        </w:tc>
        <w:tc>
          <w:tcPr>
            <w:tcW w:w="0" w:type="auto"/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5 - Superior</w:t>
            </w:r>
            <w:proofErr w:type="gramEnd"/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Incompleto </w:t>
            </w:r>
          </w:p>
        </w:tc>
        <w:tc>
          <w:tcPr>
            <w:tcW w:w="0" w:type="auto"/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8 - </w:t>
            </w:r>
            <w:r w:rsidRPr="004321E1">
              <w:rPr>
                <w:rFonts w:ascii="Arial Narrow" w:hAnsi="Arial Narrow" w:cs="Arial"/>
                <w:snapToGrid w:val="0"/>
                <w:sz w:val="24"/>
                <w:szCs w:val="24"/>
              </w:rPr>
              <w:t>Mestrado</w:t>
            </w:r>
          </w:p>
        </w:tc>
        <w:tc>
          <w:tcPr>
            <w:tcW w:w="1794" w:type="dxa"/>
            <w:vMerge/>
          </w:tcPr>
          <w:p w:rsidR="00FF5620" w:rsidRPr="004321E1" w:rsidRDefault="00FF5620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04147" w:rsidRPr="007B470A" w:rsidRDefault="00104147" w:rsidP="00104147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p w:rsidR="00925B69" w:rsidRPr="004321E1" w:rsidRDefault="00925B69" w:rsidP="00925B69">
      <w:pPr>
        <w:pStyle w:val="Normal1"/>
        <w:keepLines w:val="0"/>
        <w:jc w:val="both"/>
        <w:rPr>
          <w:rFonts w:ascii="Arial Narrow" w:hAnsi="Arial Narrow" w:cs="Arial"/>
          <w:bCs/>
          <w:sz w:val="24"/>
          <w:szCs w:val="24"/>
        </w:rPr>
      </w:pPr>
      <w:r w:rsidRPr="004321E1">
        <w:rPr>
          <w:rFonts w:ascii="Arial Narrow" w:hAnsi="Arial Narrow" w:cs="Arial"/>
          <w:bCs/>
          <w:sz w:val="24"/>
          <w:szCs w:val="24"/>
        </w:rPr>
        <w:t>Endereço Residencial</w:t>
      </w:r>
    </w:p>
    <w:p w:rsidR="00925B69" w:rsidRPr="007B470A" w:rsidRDefault="00925B69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110"/>
        <w:gridCol w:w="851"/>
        <w:gridCol w:w="2632"/>
      </w:tblGrid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CEP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Rua/Avenida/Alameda/Travessa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Número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Complemento</w:t>
            </w: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tcBorders>
              <w:top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2" w:name="Texto116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51" w:type="dxa"/>
            <w:tcBorders>
              <w:top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3" w:name="Texto14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632" w:type="dxa"/>
            <w:tcBorders>
              <w:top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o24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925B69" w:rsidRPr="007B470A" w:rsidRDefault="00925B69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25"/>
        <w:gridCol w:w="4333"/>
      </w:tblGrid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Bairro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UF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Município</w:t>
            </w: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5" w:name="Texto84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4333" w:type="dxa"/>
            <w:tcBorders>
              <w:top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6" w:name="Texto142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925B69" w:rsidRPr="007B470A" w:rsidRDefault="00925B69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46" w:type="dxa"/>
        <w:tblLayout w:type="fixed"/>
        <w:tblCellMar>
          <w:left w:w="46" w:type="dxa"/>
          <w:right w:w="46" w:type="dxa"/>
        </w:tblCellMar>
        <w:tblLook w:val="0000"/>
      </w:tblPr>
      <w:tblGrid>
        <w:gridCol w:w="567"/>
        <w:gridCol w:w="2694"/>
        <w:gridCol w:w="567"/>
        <w:gridCol w:w="2835"/>
        <w:gridCol w:w="567"/>
        <w:gridCol w:w="2490"/>
      </w:tblGrid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DDD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Telefone celular próprio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DDD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Telefone residencial próprio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DDD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Telefone para recados</w:t>
            </w: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925B69" w:rsidRPr="007B470A" w:rsidRDefault="00925B69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e-mail</w:t>
            </w:r>
            <w:proofErr w:type="gramEnd"/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  <w:bottom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7" w:name="Texto93"/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925B69" w:rsidRPr="007B470A" w:rsidRDefault="00925B69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2126"/>
        <w:gridCol w:w="2694"/>
        <w:gridCol w:w="1923"/>
      </w:tblGrid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20" w:type="dxa"/>
            <w:gridSpan w:val="5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Sua residência é</w:t>
            </w: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1 – Alugada</w:t>
            </w:r>
          </w:p>
        </w:tc>
        <w:tc>
          <w:tcPr>
            <w:tcW w:w="2126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3 - Outros</w:t>
            </w:r>
          </w:p>
        </w:tc>
        <w:tc>
          <w:tcPr>
            <w:tcW w:w="2694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5 - Própria quitada</w:t>
            </w:r>
            <w:proofErr w:type="gramEnd"/>
          </w:p>
        </w:tc>
        <w:tc>
          <w:tcPr>
            <w:tcW w:w="1923" w:type="dxa"/>
            <w:vMerge w:val="restart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321E1">
              <w:rPr>
                <w:rFonts w:ascii="Arial Narrow" w:hAnsi="Arial Narrow" w:cs="Arial"/>
                <w:snapToGrid w:val="0"/>
                <w:sz w:val="24"/>
                <w:szCs w:val="24"/>
              </w:rPr>
              <w:t>7 - Financiada por outras entidades</w:t>
            </w:r>
            <w:proofErr w:type="gramEnd"/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126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694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23" w:type="dxa"/>
            <w:vMerge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napToGrid w:val="0"/>
                <w:sz w:val="8"/>
                <w:szCs w:val="8"/>
              </w:rPr>
            </w:pPr>
          </w:p>
        </w:tc>
      </w:tr>
      <w:tr w:rsidR="00925B69" w:rsidRPr="004321E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2 - Mora</w:t>
            </w:r>
            <w:proofErr w:type="gramEnd"/>
            <w:r w:rsidRPr="004321E1">
              <w:rPr>
                <w:rFonts w:ascii="Arial Narrow" w:hAnsi="Arial Narrow" w:cs="Arial"/>
                <w:sz w:val="24"/>
                <w:szCs w:val="24"/>
              </w:rPr>
              <w:t xml:space="preserve"> com parentes/pais</w:t>
            </w:r>
          </w:p>
        </w:tc>
        <w:tc>
          <w:tcPr>
            <w:tcW w:w="2126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4 - Cedida/Funcional</w:t>
            </w:r>
          </w:p>
        </w:tc>
        <w:tc>
          <w:tcPr>
            <w:tcW w:w="2694" w:type="dxa"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321E1">
              <w:rPr>
                <w:rFonts w:ascii="Arial Narrow" w:hAnsi="Arial Narrow" w:cs="Arial"/>
                <w:sz w:val="24"/>
                <w:szCs w:val="24"/>
              </w:rPr>
              <w:t>6 - Financiada pela CAIXA</w:t>
            </w:r>
            <w:proofErr w:type="gramEnd"/>
          </w:p>
        </w:tc>
        <w:tc>
          <w:tcPr>
            <w:tcW w:w="1923" w:type="dxa"/>
            <w:vMerge/>
          </w:tcPr>
          <w:p w:rsidR="00925B69" w:rsidRPr="004321E1" w:rsidRDefault="00925B69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00793" w:rsidRPr="007B470A" w:rsidRDefault="00100793" w:rsidP="00104147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p w:rsidR="00FF28B5" w:rsidRPr="004321E1" w:rsidRDefault="00FF28B5" w:rsidP="00FF28B5">
      <w:pPr>
        <w:pStyle w:val="Normal1"/>
        <w:keepLines w:val="0"/>
        <w:jc w:val="both"/>
        <w:rPr>
          <w:rFonts w:ascii="Arial Narrow" w:hAnsi="Arial Narrow" w:cs="Arial"/>
          <w:bCs/>
          <w:sz w:val="24"/>
          <w:szCs w:val="24"/>
        </w:rPr>
      </w:pPr>
      <w:r w:rsidRPr="004321E1">
        <w:rPr>
          <w:rFonts w:ascii="Arial Narrow" w:hAnsi="Arial Narrow" w:cs="Arial"/>
          <w:bCs/>
          <w:sz w:val="24"/>
          <w:szCs w:val="24"/>
        </w:rPr>
        <w:t>Valor Médio das De</w:t>
      </w:r>
      <w:r>
        <w:rPr>
          <w:rFonts w:ascii="Arial Narrow" w:hAnsi="Arial Narrow" w:cs="Arial"/>
          <w:bCs/>
          <w:sz w:val="24"/>
          <w:szCs w:val="24"/>
        </w:rPr>
        <w:t>spesas Mensais</w:t>
      </w:r>
    </w:p>
    <w:p w:rsidR="00FF28B5" w:rsidRPr="007B470A" w:rsidRDefault="00FF28B5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tbl>
      <w:tblPr>
        <w:tblW w:w="0" w:type="auto"/>
        <w:tblInd w:w="70" w:type="dxa"/>
        <w:tblBorders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60"/>
        <w:gridCol w:w="3260"/>
      </w:tblGrid>
      <w:tr w:rsidR="00FF28B5" w:rsidRPr="004321E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right w:val="single" w:sz="4" w:space="0" w:color="auto"/>
            </w:tcBorders>
          </w:tcPr>
          <w:p w:rsidR="00FF28B5" w:rsidRPr="004321E1" w:rsidRDefault="00FF28B5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Água e esgoto - R$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F28B5" w:rsidRPr="004321E1" w:rsidRDefault="00FF28B5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Energia elétrica - R$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F28B5" w:rsidRPr="004321E1" w:rsidRDefault="00FF28B5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Telefone - R$</w:t>
            </w:r>
          </w:p>
        </w:tc>
      </w:tr>
      <w:tr w:rsidR="00FF28B5" w:rsidRPr="00FE63B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nil"/>
              <w:right w:val="single" w:sz="4" w:space="0" w:color="auto"/>
            </w:tcBorders>
          </w:tcPr>
          <w:p w:rsidR="00FF28B5" w:rsidRPr="00FE63B8" w:rsidRDefault="00FF28B5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28B5" w:rsidRPr="00FE63B8" w:rsidRDefault="00FF28B5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FF28B5" w:rsidRPr="00FE63B8" w:rsidRDefault="00FF28B5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FF28B5" w:rsidRPr="004321E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4" w:space="0" w:color="auto"/>
              <w:right w:val="single" w:sz="4" w:space="0" w:color="auto"/>
            </w:tcBorders>
          </w:tcPr>
          <w:p w:rsidR="00FF28B5" w:rsidRPr="004321E1" w:rsidRDefault="00FF28B5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5" w:rsidRPr="004321E1" w:rsidRDefault="00FF28B5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F28B5" w:rsidRPr="004321E1" w:rsidRDefault="00FF28B5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FF28B5" w:rsidRPr="00FE63B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B5" w:rsidRPr="00FE63B8" w:rsidRDefault="00FF28B5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B5" w:rsidRPr="00FE63B8" w:rsidRDefault="00FF28B5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B5" w:rsidRPr="00FE63B8" w:rsidRDefault="00FF28B5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FF28B5" w:rsidRPr="004321E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right w:val="single" w:sz="4" w:space="0" w:color="auto"/>
            </w:tcBorders>
          </w:tcPr>
          <w:p w:rsidR="00FF28B5" w:rsidRPr="004321E1" w:rsidRDefault="00FF28B5" w:rsidP="00A243B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Aluguel - R$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28B5" w:rsidRPr="004321E1" w:rsidRDefault="00FF28B5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Condomínio - R$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FF28B5" w:rsidRPr="004321E1" w:rsidRDefault="00FF28B5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t>Pensão alimentícia - R$</w:t>
            </w:r>
          </w:p>
        </w:tc>
      </w:tr>
      <w:tr w:rsidR="00FF28B5" w:rsidRPr="00FE63B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nil"/>
              <w:right w:val="single" w:sz="4" w:space="0" w:color="auto"/>
            </w:tcBorders>
          </w:tcPr>
          <w:p w:rsidR="00FF28B5" w:rsidRPr="00FE63B8" w:rsidRDefault="00FF28B5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28B5" w:rsidRPr="00FE63B8" w:rsidRDefault="00FF28B5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FF28B5" w:rsidRPr="00FE63B8" w:rsidRDefault="00FF28B5" w:rsidP="00A243B7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FF28B5" w:rsidRPr="004321E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4" w:space="0" w:color="auto"/>
              <w:right w:val="single" w:sz="4" w:space="0" w:color="auto"/>
            </w:tcBorders>
          </w:tcPr>
          <w:p w:rsidR="00FF28B5" w:rsidRPr="004321E1" w:rsidRDefault="00FF28B5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5" w:rsidRPr="004321E1" w:rsidRDefault="00FF28B5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F28B5" w:rsidRPr="004321E1" w:rsidRDefault="00FF28B5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4321E1">
              <w:rPr>
                <w:rFonts w:ascii="Arial Narrow" w:hAnsi="Arial Narrow" w:cs="Arial"/>
                <w:sz w:val="24"/>
                <w:szCs w:val="24"/>
              </w:rPr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cs="Arial"/>
                <w:noProof/>
                <w:sz w:val="24"/>
                <w:szCs w:val="24"/>
              </w:rPr>
              <w:t> </w:t>
            </w:r>
            <w:r w:rsidRPr="004321E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FF28B5" w:rsidRPr="007B470A" w:rsidRDefault="00FF28B5" w:rsidP="007B470A">
      <w:pPr>
        <w:tabs>
          <w:tab w:val="clear" w:pos="8505"/>
        </w:tabs>
        <w:jc w:val="both"/>
        <w:rPr>
          <w:rFonts w:ascii="Arial Narrow" w:hAnsi="Arial Narrow"/>
          <w:sz w:val="14"/>
          <w:szCs w:val="14"/>
        </w:rPr>
      </w:pPr>
    </w:p>
    <w:p w:rsidR="00104147" w:rsidRPr="00DA2BDC" w:rsidRDefault="00104147" w:rsidP="00104147">
      <w:pPr>
        <w:tabs>
          <w:tab w:val="clear" w:pos="8505"/>
        </w:tabs>
        <w:jc w:val="both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DA2BDC">
        <w:rPr>
          <w:rFonts w:ascii="Arial Narrow" w:hAnsi="Arial Narrow" w:cs="Arial"/>
          <w:b/>
          <w:bCs/>
          <w:color w:val="auto"/>
          <w:sz w:val="24"/>
          <w:szCs w:val="24"/>
        </w:rPr>
        <w:t>Condições gerais</w:t>
      </w:r>
    </w:p>
    <w:p w:rsidR="00BF4D02" w:rsidRDefault="00104147" w:rsidP="00104147">
      <w:pPr>
        <w:tabs>
          <w:tab w:val="clear" w:pos="8505"/>
        </w:tabs>
        <w:jc w:val="both"/>
        <w:rPr>
          <w:rFonts w:ascii="Arial Narrow" w:hAnsi="Arial Narrow" w:cs="Arial"/>
          <w:color w:val="auto"/>
          <w:sz w:val="24"/>
          <w:szCs w:val="24"/>
        </w:rPr>
        <w:sectPr w:rsidR="00BF4D02" w:rsidSect="00A243B7">
          <w:headerReference w:type="default" r:id="rId9"/>
          <w:pgSz w:w="11907" w:h="16840" w:code="9"/>
          <w:pgMar w:top="1134" w:right="1134" w:bottom="1134" w:left="1134" w:header="851" w:footer="686" w:gutter="0"/>
          <w:cols w:space="720"/>
        </w:sectPr>
      </w:pPr>
      <w:r w:rsidRPr="00DA2BDC">
        <w:rPr>
          <w:rFonts w:ascii="Arial Narrow" w:hAnsi="Arial Narrow" w:cs="Arial"/>
          <w:color w:val="auto"/>
          <w:sz w:val="24"/>
          <w:szCs w:val="24"/>
        </w:rPr>
        <w:t>Autorizo a CAIXA, nos termos da Resolução BACEN nº 3.658, de 17.12.2008, a consultar as informações consolidadas, relativas à empresa e seus sócios, constantes no Sistema Central de Risco de Crédito do BACEN.</w:t>
      </w:r>
      <w:proofErr w:type="gramStart"/>
    </w:p>
    <w:p w:rsidR="00104147" w:rsidRPr="00DA2BDC" w:rsidRDefault="00104147" w:rsidP="00104147">
      <w:pPr>
        <w:tabs>
          <w:tab w:val="clear" w:pos="8505"/>
        </w:tabs>
        <w:jc w:val="both"/>
        <w:rPr>
          <w:rFonts w:ascii="Arial Narrow" w:hAnsi="Arial Narrow" w:cs="Arial"/>
          <w:color w:val="auto"/>
          <w:sz w:val="24"/>
          <w:szCs w:val="24"/>
        </w:rPr>
      </w:pPr>
      <w:proofErr w:type="gramEnd"/>
    </w:p>
    <w:p w:rsidR="00104147" w:rsidRPr="00DA2BDC" w:rsidRDefault="00104147" w:rsidP="00104147">
      <w:pPr>
        <w:tabs>
          <w:tab w:val="clear" w:pos="8505"/>
        </w:tabs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104147" w:rsidRPr="00DA2BDC" w:rsidRDefault="00104147" w:rsidP="00104147">
      <w:pPr>
        <w:tabs>
          <w:tab w:val="clear" w:pos="8505"/>
        </w:tabs>
        <w:jc w:val="both"/>
        <w:rPr>
          <w:rFonts w:ascii="Arial Narrow" w:hAnsi="Arial Narrow" w:cs="Arial"/>
          <w:color w:val="auto"/>
          <w:sz w:val="24"/>
          <w:szCs w:val="24"/>
        </w:rPr>
      </w:pPr>
      <w:r w:rsidRPr="00DA2BDC">
        <w:rPr>
          <w:rFonts w:ascii="Arial Narrow" w:hAnsi="Arial Narrow" w:cs="Arial"/>
          <w:color w:val="auto"/>
          <w:sz w:val="24"/>
          <w:szCs w:val="24"/>
        </w:rPr>
        <w:t>Autorizo, ainda, a CAIXA, a fornecer informações sobre operações de crédito com ela realizadas, no sentido de compor o cadastro do já citado sistema. Os presentes dados são verdadeiros e visam a facilitar os processos de negociação e transações comerciais, pela antecipação de informações a respeito da empresa.</w:t>
      </w:r>
    </w:p>
    <w:p w:rsidR="00104147" w:rsidRPr="00DA2BDC" w:rsidRDefault="00104147" w:rsidP="00104147">
      <w:pPr>
        <w:tabs>
          <w:tab w:val="clear" w:pos="8505"/>
        </w:tabs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104147" w:rsidRPr="00DA2BDC" w:rsidRDefault="00104147" w:rsidP="00104147">
      <w:pPr>
        <w:tabs>
          <w:tab w:val="clear" w:pos="8505"/>
        </w:tabs>
        <w:jc w:val="both"/>
        <w:rPr>
          <w:rFonts w:ascii="Arial Narrow" w:hAnsi="Arial Narrow" w:cs="Arial"/>
          <w:color w:val="auto"/>
          <w:sz w:val="24"/>
          <w:szCs w:val="24"/>
        </w:rPr>
      </w:pPr>
      <w:r w:rsidRPr="00DA2BDC">
        <w:rPr>
          <w:rFonts w:ascii="Arial Narrow" w:hAnsi="Arial Narrow" w:cs="Arial"/>
          <w:color w:val="auto"/>
          <w:sz w:val="24"/>
          <w:szCs w:val="24"/>
        </w:rPr>
        <w:t>Autorizo o arquivamento dos dados cadastrais e de idoneidade da empresa na SERASA - Centralização de Serviços de Banco S/A, que poderá dele se utilizar, respeitadas as disposições legais em vigor.</w:t>
      </w:r>
    </w:p>
    <w:p w:rsidR="00104147" w:rsidRPr="00DA2BDC" w:rsidRDefault="00104147" w:rsidP="00104147">
      <w:pPr>
        <w:tabs>
          <w:tab w:val="clear" w:pos="8505"/>
        </w:tabs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104147" w:rsidRDefault="007B470A" w:rsidP="00104147">
      <w:pPr>
        <w:jc w:val="both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Ciente das exigências para enquadramento como Microempreendedor Individual, constantes na LCP 128/08, d</w:t>
      </w:r>
      <w:r w:rsidR="00104147" w:rsidRPr="00DA2BDC">
        <w:rPr>
          <w:rFonts w:ascii="Arial Narrow" w:hAnsi="Arial Narrow" w:cs="Arial"/>
          <w:color w:val="auto"/>
          <w:sz w:val="24"/>
          <w:szCs w:val="24"/>
        </w:rPr>
        <w:t>eclaro que as informações prestadas são a expressão da verdade</w:t>
      </w:r>
      <w:r>
        <w:rPr>
          <w:rFonts w:ascii="Arial Narrow" w:hAnsi="Arial Narrow" w:cs="Arial"/>
          <w:color w:val="auto"/>
          <w:sz w:val="24"/>
          <w:szCs w:val="24"/>
        </w:rPr>
        <w:t>.</w:t>
      </w:r>
    </w:p>
    <w:p w:rsidR="007B470A" w:rsidRPr="00DA2BDC" w:rsidRDefault="007B470A" w:rsidP="00104147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8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41"/>
        <w:gridCol w:w="851"/>
        <w:gridCol w:w="283"/>
        <w:gridCol w:w="2268"/>
        <w:gridCol w:w="284"/>
        <w:gridCol w:w="842"/>
      </w:tblGrid>
      <w:tr w:rsidR="00104147" w:rsidRPr="00DA2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bookmarkStart w:id="18" w:name="Texto17"/>
          <w:p w:rsidR="00104147" w:rsidRPr="00DA2BDC" w:rsidRDefault="00104147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A2BDC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DA2BDC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DA2BDC">
              <w:rPr>
                <w:rFonts w:ascii="Arial Narrow" w:hAnsi="Arial Narrow" w:cs="Arial"/>
                <w:sz w:val="24"/>
                <w:szCs w:val="24"/>
              </w:rPr>
            </w:r>
            <w:r w:rsidRPr="00DA2BDC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41" w:type="dxa"/>
            <w:tcBorders>
              <w:bottom w:val="nil"/>
            </w:tcBorders>
          </w:tcPr>
          <w:p w:rsidR="00104147" w:rsidRPr="00DA2BDC" w:rsidRDefault="00104147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A2BDC">
              <w:rPr>
                <w:rFonts w:ascii="Arial Narrow" w:hAnsi="Arial Narrow" w:cs="Arial"/>
                <w:sz w:val="24"/>
                <w:szCs w:val="24"/>
              </w:rPr>
              <w:t xml:space="preserve"> ,</w:t>
            </w:r>
          </w:p>
        </w:tc>
        <w:bookmarkStart w:id="19" w:name="Texto15"/>
        <w:tc>
          <w:tcPr>
            <w:tcW w:w="851" w:type="dxa"/>
          </w:tcPr>
          <w:p w:rsidR="00104147" w:rsidRPr="00DA2BDC" w:rsidRDefault="00104147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A2BDC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2BDC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DA2BDC">
              <w:rPr>
                <w:rFonts w:ascii="Arial Narrow" w:hAnsi="Arial Narrow" w:cs="Arial"/>
                <w:sz w:val="24"/>
                <w:szCs w:val="24"/>
              </w:rPr>
            </w:r>
            <w:r w:rsidRPr="00DA2BDC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83" w:type="dxa"/>
            <w:tcBorders>
              <w:bottom w:val="nil"/>
            </w:tcBorders>
          </w:tcPr>
          <w:p w:rsidR="00104147" w:rsidRPr="00DA2BDC" w:rsidRDefault="00104147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DA2BDC">
              <w:rPr>
                <w:rFonts w:ascii="Arial Narrow" w:hAnsi="Arial Narrow" w:cs="Arial"/>
                <w:sz w:val="24"/>
                <w:szCs w:val="24"/>
              </w:rPr>
              <w:t>de</w:t>
            </w:r>
            <w:proofErr w:type="gramEnd"/>
          </w:p>
        </w:tc>
        <w:bookmarkStart w:id="20" w:name="Texto16"/>
        <w:tc>
          <w:tcPr>
            <w:tcW w:w="2268" w:type="dxa"/>
          </w:tcPr>
          <w:p w:rsidR="00104147" w:rsidRPr="00DA2BDC" w:rsidRDefault="00104147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A2BDC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DA2BDC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DA2BDC">
              <w:rPr>
                <w:rFonts w:ascii="Arial Narrow" w:hAnsi="Arial Narrow" w:cs="Arial"/>
                <w:sz w:val="24"/>
                <w:szCs w:val="24"/>
              </w:rPr>
            </w:r>
            <w:r w:rsidRPr="00DA2BDC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bottom w:val="nil"/>
            </w:tcBorders>
          </w:tcPr>
          <w:p w:rsidR="00104147" w:rsidRPr="00DA2BDC" w:rsidRDefault="00104147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DA2BDC">
              <w:rPr>
                <w:rFonts w:ascii="Arial Narrow" w:hAnsi="Arial Narrow" w:cs="Arial"/>
                <w:sz w:val="24"/>
                <w:szCs w:val="24"/>
              </w:rPr>
              <w:t>de</w:t>
            </w:r>
            <w:proofErr w:type="gramEnd"/>
          </w:p>
        </w:tc>
        <w:tc>
          <w:tcPr>
            <w:tcW w:w="842" w:type="dxa"/>
          </w:tcPr>
          <w:p w:rsidR="00104147" w:rsidRPr="00DA2BDC" w:rsidRDefault="00104147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A2BDC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2BDC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DA2BDC">
              <w:rPr>
                <w:rFonts w:ascii="Arial Narrow" w:hAnsi="Arial Narrow" w:cs="Arial"/>
                <w:sz w:val="24"/>
                <w:szCs w:val="24"/>
              </w:rPr>
            </w:r>
            <w:r w:rsidRPr="00DA2BDC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cs="Arial"/>
                <w:noProof/>
                <w:sz w:val="24"/>
                <w:szCs w:val="24"/>
              </w:rPr>
              <w:t> </w:t>
            </w:r>
            <w:r w:rsidRPr="00DA2BDC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104147" w:rsidRPr="00DA2BDC" w:rsidRDefault="00104147" w:rsidP="00104147">
      <w:pPr>
        <w:jc w:val="both"/>
        <w:rPr>
          <w:rFonts w:ascii="Arial Narrow" w:hAnsi="Arial Narrow" w:cs="Arial"/>
          <w:sz w:val="24"/>
          <w:szCs w:val="24"/>
        </w:rPr>
      </w:pPr>
      <w:r w:rsidRPr="00DA2BDC">
        <w:rPr>
          <w:rFonts w:ascii="Arial Narrow" w:hAnsi="Arial Narrow" w:cs="Arial"/>
          <w:sz w:val="24"/>
          <w:szCs w:val="24"/>
        </w:rPr>
        <w:t>Local/Data</w:t>
      </w:r>
    </w:p>
    <w:p w:rsidR="00104147" w:rsidRDefault="00104147" w:rsidP="00104147">
      <w:pPr>
        <w:jc w:val="both"/>
        <w:rPr>
          <w:rFonts w:ascii="Arial Narrow" w:hAnsi="Arial Narrow" w:cs="Arial"/>
          <w:sz w:val="24"/>
          <w:szCs w:val="24"/>
        </w:rPr>
      </w:pPr>
    </w:p>
    <w:p w:rsidR="00EF0F8D" w:rsidRDefault="00EF0F8D" w:rsidP="00104147">
      <w:pPr>
        <w:jc w:val="both"/>
        <w:rPr>
          <w:rFonts w:ascii="Arial Narrow" w:hAnsi="Arial Narrow" w:cs="Arial"/>
          <w:sz w:val="24"/>
          <w:szCs w:val="24"/>
        </w:rPr>
      </w:pPr>
    </w:p>
    <w:p w:rsidR="00EF0F8D" w:rsidRPr="00DA2BDC" w:rsidRDefault="00EF0F8D" w:rsidP="00104147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25"/>
      </w:tblGrid>
      <w:tr w:rsidR="001305D4" w:rsidRPr="00DA2BD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D4" w:rsidRPr="00DA2BDC" w:rsidRDefault="001305D4" w:rsidP="00A243B7">
            <w:pPr>
              <w:tabs>
                <w:tab w:val="clear" w:pos="8505"/>
                <w:tab w:val="right" w:pos="454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A2BDC">
              <w:rPr>
                <w:rFonts w:ascii="Arial Narrow" w:hAnsi="Arial Narrow" w:cs="Arial"/>
                <w:sz w:val="24"/>
                <w:szCs w:val="24"/>
              </w:rPr>
              <w:t xml:space="preserve">Assinatura do </w:t>
            </w:r>
            <w:r w:rsidR="00EF0F8D">
              <w:rPr>
                <w:rFonts w:ascii="Arial Narrow" w:hAnsi="Arial Narrow" w:cs="Arial"/>
                <w:sz w:val="24"/>
                <w:szCs w:val="24"/>
              </w:rPr>
              <w:t>Sócio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05D4" w:rsidRPr="00DA2BDC" w:rsidRDefault="001305D4" w:rsidP="00A243B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04147" w:rsidRDefault="00104147" w:rsidP="006A00EB"/>
    <w:sectPr w:rsidR="00104147">
      <w:footerReference w:type="default" r:id="rId10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31" w:rsidRDefault="00603831">
      <w:r>
        <w:separator/>
      </w:r>
    </w:p>
  </w:endnote>
  <w:endnote w:type="continuationSeparator" w:id="0">
    <w:p w:rsidR="00603831" w:rsidRDefault="0060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merType Md BT"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B7" w:rsidRDefault="00A243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611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243B7" w:rsidRDefault="00BF4D02" w:rsidP="00A243B7">
    <w:pPr>
      <w:pStyle w:val="Rodap"/>
      <w:ind w:right="360"/>
    </w:pPr>
    <w:r>
      <w:t>33.438</w:t>
    </w:r>
    <w:r w:rsidR="00A243B7">
      <w:t xml:space="preserve"> v00</w:t>
    </w:r>
    <w:r>
      <w:t>1</w:t>
    </w:r>
    <w:proofErr w:type="gramStart"/>
    <w:r w:rsidR="00A243B7">
      <w:t xml:space="preserve">   </w:t>
    </w:r>
    <w:proofErr w:type="gramEnd"/>
    <w:r w:rsidR="00A243B7">
      <w:t>micro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02" w:rsidRDefault="00BF4D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611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F4D02" w:rsidRPr="00BF4D02" w:rsidRDefault="00BF4D02" w:rsidP="00BF4D02">
    <w:pPr>
      <w:tabs>
        <w:tab w:val="clear" w:pos="8505"/>
      </w:tabs>
      <w:ind w:left="142"/>
      <w:jc w:val="center"/>
      <w:rPr>
        <w:rFonts w:ascii="Arial Narrow" w:hAnsi="Arial Narrow" w:cs="Arial"/>
        <w:sz w:val="24"/>
        <w:szCs w:val="24"/>
      </w:rPr>
    </w:pPr>
    <w:r w:rsidRPr="00BF4D02">
      <w:rPr>
        <w:rFonts w:ascii="Arial Narrow" w:hAnsi="Arial Narrow" w:cs="Arial"/>
        <w:b/>
        <w:bCs/>
        <w:sz w:val="24"/>
        <w:szCs w:val="24"/>
      </w:rPr>
      <w:t>SAC CAIXA</w:t>
    </w:r>
    <w:r w:rsidRPr="00BF4D02">
      <w:rPr>
        <w:rFonts w:ascii="Arial Narrow" w:hAnsi="Arial Narrow" w:cs="Arial"/>
        <w:sz w:val="24"/>
        <w:szCs w:val="24"/>
      </w:rPr>
      <w:t>: 0800 726 0101 (informações, reclamações, sugestões e elogios</w:t>
    </w:r>
    <w:proofErr w:type="gramStart"/>
    <w:r w:rsidRPr="00BF4D02">
      <w:rPr>
        <w:rFonts w:ascii="Arial Narrow" w:hAnsi="Arial Narrow" w:cs="Arial"/>
        <w:sz w:val="24"/>
        <w:szCs w:val="24"/>
      </w:rPr>
      <w:t>)</w:t>
    </w:r>
    <w:proofErr w:type="gramEnd"/>
  </w:p>
  <w:p w:rsidR="00BF4D02" w:rsidRPr="00BF4D02" w:rsidRDefault="00BF4D02" w:rsidP="00BF4D02">
    <w:pPr>
      <w:tabs>
        <w:tab w:val="clear" w:pos="8505"/>
        <w:tab w:val="left" w:pos="1985"/>
        <w:tab w:val="left" w:pos="9639"/>
      </w:tabs>
      <w:jc w:val="center"/>
      <w:rPr>
        <w:rFonts w:ascii="Arial Narrow" w:hAnsi="Arial Narrow" w:cs="Arial"/>
        <w:color w:val="auto"/>
        <w:sz w:val="24"/>
        <w:szCs w:val="24"/>
      </w:rPr>
    </w:pPr>
    <w:r w:rsidRPr="00BF4D02">
      <w:rPr>
        <w:rFonts w:ascii="Arial Narrow" w:hAnsi="Arial Narrow" w:cs="Arial"/>
        <w:b/>
        <w:color w:val="auto"/>
        <w:sz w:val="24"/>
        <w:szCs w:val="24"/>
      </w:rPr>
      <w:t>Para pessoas com deficiência auditiva:</w:t>
    </w:r>
    <w:r w:rsidRPr="00BF4D02">
      <w:rPr>
        <w:rFonts w:ascii="Arial Narrow" w:hAnsi="Arial Narrow" w:cs="Arial"/>
        <w:color w:val="auto"/>
        <w:sz w:val="24"/>
        <w:szCs w:val="24"/>
      </w:rPr>
      <w:t xml:space="preserve"> 0800 726 2492</w:t>
    </w:r>
  </w:p>
  <w:p w:rsidR="00BF4D02" w:rsidRPr="00BF4D02" w:rsidRDefault="00BF4D02" w:rsidP="00BF4D02">
    <w:pPr>
      <w:jc w:val="center"/>
      <w:rPr>
        <w:rFonts w:ascii="Arial Narrow" w:hAnsi="Arial Narrow" w:cs="Arial"/>
        <w:color w:val="auto"/>
        <w:sz w:val="24"/>
        <w:szCs w:val="24"/>
      </w:rPr>
    </w:pPr>
    <w:r w:rsidRPr="00BF4D02">
      <w:rPr>
        <w:rFonts w:ascii="Arial Narrow" w:hAnsi="Arial Narrow" w:cs="Arial"/>
        <w:b/>
        <w:color w:val="auto"/>
        <w:sz w:val="24"/>
        <w:szCs w:val="24"/>
      </w:rPr>
      <w:t>Ouvidoria:</w:t>
    </w:r>
    <w:r w:rsidRPr="00BF4D02">
      <w:rPr>
        <w:rFonts w:ascii="Arial Narrow" w:hAnsi="Arial Narrow" w:cs="Arial"/>
        <w:color w:val="auto"/>
        <w:sz w:val="24"/>
        <w:szCs w:val="24"/>
      </w:rPr>
      <w:t xml:space="preserve"> 0800 725 7474 (reclamações não solucionadas e denúncias)</w:t>
    </w:r>
  </w:p>
  <w:p w:rsidR="00BF4D02" w:rsidRPr="00BF4D02" w:rsidRDefault="00BF4D02" w:rsidP="00BF4D02">
    <w:pPr>
      <w:tabs>
        <w:tab w:val="left" w:pos="4111"/>
      </w:tabs>
      <w:jc w:val="center"/>
      <w:rPr>
        <w:rFonts w:ascii="Arial Narrow" w:hAnsi="Arial Narrow" w:cs="Arial"/>
        <w:b/>
        <w:color w:val="auto"/>
        <w:sz w:val="24"/>
        <w:szCs w:val="24"/>
      </w:rPr>
    </w:pPr>
    <w:hyperlink r:id="rId1" w:history="1">
      <w:proofErr w:type="gramStart"/>
      <w:r w:rsidRPr="00BF4D02">
        <w:rPr>
          <w:rStyle w:val="Hyperlink"/>
          <w:rFonts w:ascii="Arial Narrow" w:hAnsi="Arial Narrow" w:cs="Arial"/>
          <w:b/>
          <w:color w:val="auto"/>
          <w:sz w:val="24"/>
          <w:szCs w:val="24"/>
          <w:u w:val="none"/>
        </w:rPr>
        <w:t>caixa</w:t>
      </w:r>
      <w:proofErr w:type="gramEnd"/>
      <w:r w:rsidRPr="00BF4D02">
        <w:rPr>
          <w:rStyle w:val="Hyperlink"/>
          <w:rFonts w:ascii="Arial Narrow" w:hAnsi="Arial Narrow" w:cs="Arial"/>
          <w:b/>
          <w:color w:val="auto"/>
          <w:sz w:val="24"/>
          <w:szCs w:val="24"/>
          <w:u w:val="none"/>
        </w:rPr>
        <w:t>.gov.br</w:t>
      </w:r>
    </w:hyperlink>
  </w:p>
  <w:p w:rsidR="00BF4D02" w:rsidRDefault="00BF4D02" w:rsidP="00A243B7">
    <w:pPr>
      <w:pStyle w:val="Rodap"/>
      <w:ind w:right="360"/>
    </w:pPr>
    <w:r>
      <w:t>33.438 v001</w:t>
    </w:r>
    <w:proofErr w:type="gramStart"/>
    <w:r>
      <w:t xml:space="preserve">   </w:t>
    </w:r>
    <w:proofErr w:type="gramEnd"/>
    <w:r>
      <w:t>micro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31" w:rsidRDefault="00603831">
      <w:r>
        <w:separator/>
      </w:r>
    </w:p>
  </w:footnote>
  <w:footnote w:type="continuationSeparator" w:id="0">
    <w:p w:rsidR="00603831" w:rsidRDefault="0060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02" w:rsidRDefault="00BF4D02" w:rsidP="0078528E">
    <w:pPr>
      <w:pStyle w:val="Textoembloco"/>
      <w:ind w:left="2552" w:right="0"/>
      <w:jc w:val="both"/>
      <w:rPr>
        <w:sz w:val="24"/>
        <w:szCs w:val="24"/>
      </w:rPr>
    </w:pPr>
  </w:p>
  <w:p w:rsidR="0078528E" w:rsidRDefault="0078528E" w:rsidP="0078528E">
    <w:pPr>
      <w:pStyle w:val="Textoembloco"/>
      <w:ind w:left="2552" w:right="0"/>
      <w:jc w:val="both"/>
      <w:rPr>
        <w:sz w:val="24"/>
        <w:szCs w:val="24"/>
      </w:rPr>
    </w:pPr>
    <w:r w:rsidRPr="0078528E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2.35pt;margin-top:4.95pt;width:101.4pt;height:24pt;z-index:251657216">
          <v:imagedata r:id="rId1" o:title=""/>
          <w10:wrap type="topAndBottom"/>
        </v:shape>
        <o:OLEObject Type="Embed" ProgID="CorelDraw.Graphic.8" ShapeID="_x0000_s1028" DrawAspect="Content" ObjectID="_1616577555" r:id="rId2"/>
      </w:pict>
    </w:r>
  </w:p>
  <w:p w:rsidR="0078528E" w:rsidRPr="0078528E" w:rsidRDefault="00BF4D02" w:rsidP="0078528E">
    <w:pPr>
      <w:pStyle w:val="Textoembloco"/>
      <w:ind w:left="2552" w:right="0"/>
      <w:jc w:val="both"/>
      <w:rPr>
        <w:rFonts w:cs="Arial"/>
        <w:sz w:val="24"/>
        <w:szCs w:val="24"/>
      </w:rPr>
    </w:pPr>
    <w:r w:rsidRPr="0078528E">
      <w:rPr>
        <w:sz w:val="24"/>
        <w:szCs w:val="24"/>
      </w:rPr>
      <w:t>Ficha Cadastro Empreendedor Individual</w:t>
    </w:r>
  </w:p>
  <w:p w:rsidR="0078528E" w:rsidRPr="0078528E" w:rsidRDefault="0078528E" w:rsidP="0078528E">
    <w:pPr>
      <w:rPr>
        <w:sz w:val="24"/>
        <w:szCs w:val="24"/>
      </w:rPr>
    </w:pPr>
  </w:p>
  <w:p w:rsidR="0078528E" w:rsidRPr="0078528E" w:rsidRDefault="0078528E">
    <w:pPr>
      <w:pStyle w:val="Cabealh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EB" w:rsidRDefault="006A00EB" w:rsidP="0078528E">
    <w:pPr>
      <w:pStyle w:val="Textoembloco"/>
      <w:ind w:left="2552" w:right="0"/>
      <w:jc w:val="both"/>
      <w:rPr>
        <w:sz w:val="24"/>
        <w:szCs w:val="24"/>
      </w:rPr>
    </w:pPr>
  </w:p>
  <w:p w:rsidR="006A00EB" w:rsidRDefault="006A00EB" w:rsidP="0078528E">
    <w:pPr>
      <w:pStyle w:val="Textoembloco"/>
      <w:ind w:left="2552" w:right="0"/>
      <w:jc w:val="both"/>
      <w:rPr>
        <w:sz w:val="24"/>
        <w:szCs w:val="24"/>
      </w:rPr>
    </w:pPr>
    <w:r w:rsidRPr="0078528E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-2.35pt;margin-top:4.95pt;width:101.4pt;height:24pt;z-index:251658240">
          <v:imagedata r:id="rId1" o:title=""/>
          <w10:wrap type="topAndBottom"/>
        </v:shape>
        <o:OLEObject Type="Embed" ProgID="CorelDraw.Graphic.8" ShapeID="_x0000_s1031" DrawAspect="Content" ObjectID="_1616577556" r:id="rId2"/>
      </w:pict>
    </w:r>
  </w:p>
  <w:p w:rsidR="006A00EB" w:rsidRPr="0078528E" w:rsidRDefault="006A00EB" w:rsidP="0078528E">
    <w:pPr>
      <w:pStyle w:val="Textoembloco"/>
      <w:ind w:left="2552" w:right="0"/>
      <w:jc w:val="both"/>
      <w:rPr>
        <w:rFonts w:cs="Arial"/>
        <w:sz w:val="24"/>
        <w:szCs w:val="24"/>
      </w:rPr>
    </w:pPr>
    <w:r w:rsidRPr="0078528E">
      <w:rPr>
        <w:sz w:val="24"/>
        <w:szCs w:val="24"/>
      </w:rPr>
      <w:t>Ficha Cadastro Empreendedor Individual</w:t>
    </w:r>
  </w:p>
  <w:p w:rsidR="006A00EB" w:rsidRPr="0078528E" w:rsidRDefault="006A00EB" w:rsidP="0078528E">
    <w:pPr>
      <w:rPr>
        <w:sz w:val="24"/>
        <w:szCs w:val="24"/>
      </w:rPr>
    </w:pPr>
  </w:p>
  <w:p w:rsidR="006A00EB" w:rsidRPr="0078528E" w:rsidRDefault="006A00EB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D10"/>
    <w:multiLevelType w:val="singleLevel"/>
    <w:tmpl w:val="61EC30A2"/>
    <w:lvl w:ilvl="0">
      <w:start w:val="1"/>
      <w:numFmt w:val="decimal"/>
      <w:pStyle w:val="num"/>
      <w:lvlText w:val="%1."/>
      <w:lvlJc w:val="left"/>
      <w:pPr>
        <w:tabs>
          <w:tab w:val="num" w:pos="360"/>
        </w:tabs>
        <w:ind w:left="284" w:hanging="284"/>
      </w:pPr>
      <w:rPr>
        <w:rFonts w:ascii="AmerType Md BT" w:hAnsi="AmerType Md BT" w:hint="default"/>
        <w:b/>
        <w:i w:val="0"/>
        <w:sz w:val="20"/>
      </w:rPr>
    </w:lvl>
  </w:abstractNum>
  <w:abstractNum w:abstractNumId="1">
    <w:nsid w:val="1C397E0C"/>
    <w:multiLevelType w:val="singleLevel"/>
    <w:tmpl w:val="EFECD40E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4008C5"/>
    <w:multiLevelType w:val="multilevel"/>
    <w:tmpl w:val="E0D61AA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4A21144"/>
    <w:multiLevelType w:val="hybridMultilevel"/>
    <w:tmpl w:val="3872FD40"/>
    <w:lvl w:ilvl="0" w:tplc="5296DC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B0C75"/>
    <w:multiLevelType w:val="singleLevel"/>
    <w:tmpl w:val="5296DC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44189E"/>
    <w:multiLevelType w:val="singleLevel"/>
    <w:tmpl w:val="1D1C1EA6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t1rMWJH5pGj10oT+8PBvK4SAafo=" w:salt="PXl0zJM2kcEYnM/uORf43g==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6CE4"/>
    <w:rsid w:val="00100793"/>
    <w:rsid w:val="00104147"/>
    <w:rsid w:val="001305D4"/>
    <w:rsid w:val="00186203"/>
    <w:rsid w:val="00193D0F"/>
    <w:rsid w:val="00234474"/>
    <w:rsid w:val="0027368D"/>
    <w:rsid w:val="002B37B1"/>
    <w:rsid w:val="002B6CE4"/>
    <w:rsid w:val="002E1A16"/>
    <w:rsid w:val="003202BD"/>
    <w:rsid w:val="0032320B"/>
    <w:rsid w:val="00457F2F"/>
    <w:rsid w:val="004730B2"/>
    <w:rsid w:val="004D5D9D"/>
    <w:rsid w:val="004F4569"/>
    <w:rsid w:val="00523A88"/>
    <w:rsid w:val="00603831"/>
    <w:rsid w:val="006172F6"/>
    <w:rsid w:val="006257A3"/>
    <w:rsid w:val="006A00EB"/>
    <w:rsid w:val="006F1379"/>
    <w:rsid w:val="0072646B"/>
    <w:rsid w:val="00736119"/>
    <w:rsid w:val="0078528E"/>
    <w:rsid w:val="007B1AF2"/>
    <w:rsid w:val="007B470A"/>
    <w:rsid w:val="008E6453"/>
    <w:rsid w:val="00925B69"/>
    <w:rsid w:val="009520D2"/>
    <w:rsid w:val="009736CD"/>
    <w:rsid w:val="00994DDF"/>
    <w:rsid w:val="009C3141"/>
    <w:rsid w:val="00A243B7"/>
    <w:rsid w:val="00AB273F"/>
    <w:rsid w:val="00AB5648"/>
    <w:rsid w:val="00B122E8"/>
    <w:rsid w:val="00B8128F"/>
    <w:rsid w:val="00BF4D02"/>
    <w:rsid w:val="00C342A4"/>
    <w:rsid w:val="00CC53DB"/>
    <w:rsid w:val="00D52BEF"/>
    <w:rsid w:val="00D56AA6"/>
    <w:rsid w:val="00D73A2C"/>
    <w:rsid w:val="00DA0ED7"/>
    <w:rsid w:val="00E17EAD"/>
    <w:rsid w:val="00EA39B7"/>
    <w:rsid w:val="00EF0F8D"/>
    <w:rsid w:val="00F56E96"/>
    <w:rsid w:val="00FC65B2"/>
    <w:rsid w:val="00FE0843"/>
    <w:rsid w:val="00FF28B5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28F"/>
    <w:pPr>
      <w:tabs>
        <w:tab w:val="left" w:pos="8505"/>
      </w:tabs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rsid w:val="00104147"/>
    <w:pPr>
      <w:keepNext/>
      <w:tabs>
        <w:tab w:val="clear" w:pos="8505"/>
      </w:tabs>
      <w:jc w:val="both"/>
      <w:outlineLvl w:val="0"/>
    </w:pPr>
    <w:rPr>
      <w:b/>
      <w:snapToGrid w:val="0"/>
      <w:sz w:val="20"/>
    </w:rPr>
  </w:style>
  <w:style w:type="paragraph" w:styleId="Ttulo2">
    <w:name w:val="heading 2"/>
    <w:basedOn w:val="Normal"/>
    <w:next w:val="Normal"/>
    <w:qFormat/>
    <w:rsid w:val="00104147"/>
    <w:pPr>
      <w:keepNext/>
      <w:tabs>
        <w:tab w:val="clear" w:pos="8505"/>
      </w:tabs>
      <w:ind w:left="360"/>
      <w:outlineLvl w:val="1"/>
    </w:pPr>
    <w:rPr>
      <w:b/>
      <w:color w:val="auto"/>
    </w:rPr>
  </w:style>
  <w:style w:type="paragraph" w:styleId="Ttulo3">
    <w:name w:val="heading 3"/>
    <w:basedOn w:val="Normal"/>
    <w:next w:val="Normal"/>
    <w:qFormat/>
    <w:rsid w:val="00104147"/>
    <w:pPr>
      <w:keepNext/>
      <w:tabs>
        <w:tab w:val="clear" w:pos="8505"/>
      </w:tabs>
      <w:jc w:val="both"/>
      <w:outlineLvl w:val="2"/>
    </w:pPr>
    <w:rPr>
      <w:color w:val="auto"/>
    </w:rPr>
  </w:style>
  <w:style w:type="paragraph" w:styleId="Ttulo4">
    <w:name w:val="heading 4"/>
    <w:basedOn w:val="Normal"/>
    <w:next w:val="Normal"/>
    <w:qFormat/>
    <w:rsid w:val="00104147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041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041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04147"/>
    <w:pPr>
      <w:tabs>
        <w:tab w:val="center" w:pos="4419"/>
        <w:tab w:val="right" w:pos="8838"/>
      </w:tabs>
    </w:pPr>
  </w:style>
  <w:style w:type="paragraph" w:customStyle="1" w:styleId="MNN1">
    <w:name w:val="MNN1"/>
    <w:next w:val="Normal"/>
    <w:rsid w:val="00104147"/>
    <w:rPr>
      <w:rFonts w:ascii="Arial" w:hAnsi="Arial"/>
      <w:noProof/>
      <w:spacing w:val="10"/>
      <w:sz w:val="18"/>
    </w:rPr>
  </w:style>
  <w:style w:type="paragraph" w:styleId="Recuodecorpodetexto2">
    <w:name w:val="Body Text Indent 2"/>
    <w:basedOn w:val="Normal"/>
    <w:rsid w:val="00104147"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  <w:rsid w:val="00104147"/>
  </w:style>
  <w:style w:type="paragraph" w:customStyle="1" w:styleId="Normal1">
    <w:name w:val="Normal 1"/>
    <w:basedOn w:val="Normal"/>
    <w:next w:val="Normal"/>
    <w:rsid w:val="00104147"/>
    <w:pPr>
      <w:keepLines/>
      <w:outlineLvl w:val="0"/>
    </w:pPr>
    <w:rPr>
      <w:b/>
    </w:rPr>
  </w:style>
  <w:style w:type="paragraph" w:customStyle="1" w:styleId="EDITAL">
    <w:name w:val="EDITAL"/>
    <w:basedOn w:val="Normal"/>
    <w:rsid w:val="00104147"/>
    <w:pPr>
      <w:ind w:left="1247" w:hanging="1247"/>
      <w:jc w:val="both"/>
    </w:pPr>
    <w:rPr>
      <w:sz w:val="24"/>
      <w:lang w:val="pt-PT"/>
    </w:rPr>
  </w:style>
  <w:style w:type="character" w:styleId="Hyperlink">
    <w:name w:val="Hyperlink"/>
    <w:basedOn w:val="Fontepargpadro"/>
    <w:rsid w:val="00104147"/>
    <w:rPr>
      <w:color w:val="0000FF"/>
      <w:u w:val="single"/>
    </w:rPr>
  </w:style>
  <w:style w:type="paragraph" w:customStyle="1" w:styleId="num">
    <w:name w:val="num"/>
    <w:basedOn w:val="Normal"/>
    <w:next w:val="Normal"/>
    <w:autoRedefine/>
    <w:rsid w:val="00104147"/>
    <w:pPr>
      <w:numPr>
        <w:numId w:val="1"/>
      </w:numPr>
    </w:pPr>
    <w:rPr>
      <w:rFonts w:ascii="AmerType Md BT" w:hAnsi="AmerType Md BT"/>
      <w:spacing w:val="10"/>
      <w:sz w:val="24"/>
    </w:rPr>
  </w:style>
  <w:style w:type="paragraph" w:customStyle="1" w:styleId="Normal2">
    <w:name w:val="Normal 2"/>
    <w:basedOn w:val="Normal"/>
    <w:rsid w:val="00104147"/>
    <w:pPr>
      <w:keepLines/>
      <w:numPr>
        <w:ilvl w:val="1"/>
        <w:numId w:val="2"/>
      </w:numPr>
      <w:tabs>
        <w:tab w:val="clear" w:pos="720"/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3">
    <w:name w:val="Normal 3"/>
    <w:basedOn w:val="Normal"/>
    <w:rsid w:val="00104147"/>
    <w:pPr>
      <w:keepLines/>
      <w:numPr>
        <w:ilvl w:val="2"/>
        <w:numId w:val="2"/>
      </w:numPr>
      <w:tabs>
        <w:tab w:val="clear" w:pos="720"/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rsid w:val="00104147"/>
    <w:pPr>
      <w:keepLines/>
      <w:numPr>
        <w:ilvl w:val="3"/>
        <w:numId w:val="2"/>
      </w:numPr>
      <w:tabs>
        <w:tab w:val="clear" w:pos="1080"/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5">
    <w:name w:val="Normal 5"/>
    <w:basedOn w:val="Normal"/>
    <w:rsid w:val="00104147"/>
    <w:pPr>
      <w:keepLines/>
      <w:numPr>
        <w:ilvl w:val="4"/>
        <w:numId w:val="2"/>
      </w:numPr>
      <w:tabs>
        <w:tab w:val="clear" w:pos="1080"/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rsid w:val="00104147"/>
    <w:pPr>
      <w:keepLines/>
      <w:numPr>
        <w:ilvl w:val="5"/>
        <w:numId w:val="2"/>
      </w:numPr>
      <w:tabs>
        <w:tab w:val="clear" w:pos="1080"/>
        <w:tab w:val="clear" w:pos="8505"/>
      </w:tabs>
      <w:spacing w:before="120"/>
      <w:jc w:val="both"/>
      <w:outlineLvl w:val="5"/>
    </w:pPr>
    <w:rPr>
      <w:color w:val="auto"/>
      <w:spacing w:val="10"/>
    </w:rPr>
  </w:style>
  <w:style w:type="paragraph" w:styleId="Recuodecorpodetexto">
    <w:name w:val="Body Text Indent"/>
    <w:basedOn w:val="Normal"/>
    <w:rsid w:val="00104147"/>
    <w:pPr>
      <w:tabs>
        <w:tab w:val="clear" w:pos="8505"/>
      </w:tabs>
      <w:autoSpaceDE w:val="0"/>
      <w:autoSpaceDN w:val="0"/>
      <w:adjustRightInd w:val="0"/>
      <w:jc w:val="both"/>
    </w:pPr>
    <w:rPr>
      <w:rFonts w:cs="Arial"/>
      <w:color w:val="FF0000"/>
      <w:szCs w:val="18"/>
    </w:rPr>
  </w:style>
  <w:style w:type="paragraph" w:styleId="Corpodetexto2">
    <w:name w:val="Body Text 2"/>
    <w:basedOn w:val="Normal"/>
    <w:rsid w:val="00104147"/>
    <w:pPr>
      <w:tabs>
        <w:tab w:val="clear" w:pos="8505"/>
      </w:tabs>
      <w:autoSpaceDE w:val="0"/>
      <w:autoSpaceDN w:val="0"/>
      <w:adjustRightInd w:val="0"/>
      <w:jc w:val="both"/>
    </w:pPr>
    <w:rPr>
      <w:rFonts w:cs="Arial"/>
      <w:color w:val="FF0000"/>
      <w:szCs w:val="18"/>
    </w:rPr>
  </w:style>
  <w:style w:type="paragraph" w:styleId="Corpodetexto">
    <w:name w:val="Body Text"/>
    <w:basedOn w:val="Normal"/>
    <w:rsid w:val="00104147"/>
    <w:pPr>
      <w:jc w:val="both"/>
    </w:pPr>
    <w:rPr>
      <w:snapToGrid w:val="0"/>
    </w:rPr>
  </w:style>
  <w:style w:type="character" w:styleId="HiperlinkVisitado">
    <w:name w:val="FollowedHyperlink"/>
    <w:basedOn w:val="Fontepargpadro"/>
    <w:rsid w:val="00104147"/>
    <w:rPr>
      <w:color w:val="800080"/>
      <w:u w:val="single"/>
    </w:rPr>
  </w:style>
  <w:style w:type="paragraph" w:customStyle="1" w:styleId="NormalJustificado">
    <w:name w:val="Normal + Justificado"/>
    <w:basedOn w:val="Normal"/>
    <w:rsid w:val="00104147"/>
    <w:pPr>
      <w:jc w:val="both"/>
    </w:pPr>
  </w:style>
  <w:style w:type="paragraph" w:styleId="Textoembloco">
    <w:name w:val="Block Text"/>
    <w:basedOn w:val="Normal"/>
    <w:rsid w:val="00104147"/>
    <w:pPr>
      <w:tabs>
        <w:tab w:val="clear" w:pos="8505"/>
      </w:tabs>
      <w:ind w:left="2694" w:right="-142"/>
    </w:pPr>
    <w:rPr>
      <w:rFonts w:ascii="Swis721 Md BT" w:hAnsi="Swis721 Md BT"/>
      <w:color w:val="auto"/>
      <w:sz w:val="20"/>
    </w:rPr>
  </w:style>
  <w:style w:type="paragraph" w:customStyle="1" w:styleId="Prefcio1">
    <w:name w:val="Prefácio1"/>
    <w:basedOn w:val="Normal"/>
    <w:rsid w:val="00104147"/>
    <w:pPr>
      <w:keepLines/>
      <w:tabs>
        <w:tab w:val="clear" w:pos="8505"/>
      </w:tabs>
      <w:spacing w:before="340"/>
      <w:jc w:val="both"/>
    </w:pPr>
    <w:rPr>
      <w:b/>
      <w:caps/>
      <w:color w:val="auto"/>
      <w:spacing w:val="10"/>
    </w:rPr>
  </w:style>
  <w:style w:type="table" w:styleId="Tabelacomgrade">
    <w:name w:val="Table Grid"/>
    <w:basedOn w:val="Tabelanormal"/>
    <w:rsid w:val="00104147"/>
    <w:pPr>
      <w:tabs>
        <w:tab w:val="left" w:pos="850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Normal"/>
    <w:rsid w:val="00104147"/>
    <w:pPr>
      <w:tabs>
        <w:tab w:val="clear" w:pos="8505"/>
      </w:tabs>
      <w:overflowPunct w:val="0"/>
      <w:autoSpaceDE w:val="0"/>
      <w:autoSpaceDN w:val="0"/>
      <w:adjustRightInd w:val="0"/>
      <w:spacing w:line="268" w:lineRule="exact"/>
      <w:ind w:left="567"/>
      <w:textAlignment w:val="baseline"/>
    </w:pPr>
    <w:rPr>
      <w:b/>
      <w:color w:val="auto"/>
    </w:rPr>
  </w:style>
  <w:style w:type="paragraph" w:styleId="Numerada">
    <w:name w:val="List Number"/>
    <w:basedOn w:val="Normal"/>
    <w:rsid w:val="00104147"/>
    <w:pPr>
      <w:tabs>
        <w:tab w:val="clear" w:pos="8505"/>
        <w:tab w:val="left" w:pos="360"/>
      </w:tabs>
      <w:ind w:left="360" w:hanging="360"/>
    </w:pPr>
    <w:rPr>
      <w:rFonts w:ascii="Times New Roman" w:hAnsi="Times New Roman"/>
      <w:color w:val="auto"/>
      <w:sz w:val="20"/>
    </w:rPr>
  </w:style>
  <w:style w:type="paragraph" w:styleId="Textodebalo">
    <w:name w:val="Balloon Text"/>
    <w:basedOn w:val="Normal"/>
    <w:semiHidden/>
    <w:rsid w:val="00104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xa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g0121nt002\USR\c081388\C081388\FERNANDOPJ\MO%2033%20438%20v001%20-%20Ficha%20Cadastro%20Empreendedor%20Individu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 33 438 v001 - Ficha Cadastro Empreendedor Individual</Template>
  <TotalTime>1</TotalTime>
  <Pages>3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Grau de sigilo</vt:lpstr>
    </vt:vector>
  </TitlesOfParts>
  <Company>Caixa</Company>
  <LinksUpToDate>false</LinksUpToDate>
  <CharactersWithSpaces>4432</CharactersWithSpaces>
  <SharedDoc>false</SharedDoc>
  <HLinks>
    <vt:vector size="6" baseType="variant">
      <vt:variant>
        <vt:i4>1835092</vt:i4>
      </vt:variant>
      <vt:variant>
        <vt:i4>6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Portal MEI - ficha de cadastro</dc:title>
  <dc:subject>Portal MEI - ficha de cadastro</dc:subject>
  <dc:creator>Caixa</dc:creator>
  <cp:keywords>Portal MEI - ficha de cadastro</cp:keywords>
  <dc:description>Portal MEI - ficha de cadastro</dc:description>
  <cp:lastModifiedBy>EGV MENDES</cp:lastModifiedBy>
  <cp:revision>2</cp:revision>
  <cp:lastPrinted>2010-03-30T14:29:00Z</cp:lastPrinted>
  <dcterms:created xsi:type="dcterms:W3CDTF">2019-04-12T15:33:00Z</dcterms:created>
  <dcterms:modified xsi:type="dcterms:W3CDTF">2019-04-12T15:33:00Z</dcterms:modified>
  <cp:category>Portal MEI - ficha de cadastro</cp:category>
</cp:coreProperties>
</file>